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22"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091"/>
        <w:gridCol w:w="540"/>
        <w:gridCol w:w="2880"/>
        <w:gridCol w:w="3011"/>
      </w:tblGrid>
      <w:tr w:rsidR="00491A66" w:rsidRPr="00B72362" w14:paraId="3DC0AC87" w14:textId="77777777" w:rsidTr="00AE1522">
        <w:trPr>
          <w:cantSplit/>
          <w:trHeight w:val="576"/>
          <w:tblHeader/>
          <w:jc w:val="center"/>
        </w:trPr>
        <w:tc>
          <w:tcPr>
            <w:tcW w:w="10522" w:type="dxa"/>
            <w:gridSpan w:val="4"/>
            <w:tcBorders>
              <w:bottom w:val="single" w:sz="4" w:space="0" w:color="999999"/>
            </w:tcBorders>
            <w:shd w:val="clear" w:color="auto" w:fill="auto"/>
            <w:vAlign w:val="center"/>
          </w:tcPr>
          <w:p w14:paraId="08ECFF8C" w14:textId="77777777" w:rsidR="00491A66" w:rsidRPr="00C33784" w:rsidRDefault="002F1A4E" w:rsidP="00DA7EAC">
            <w:pPr>
              <w:pStyle w:val="Heading2"/>
              <w:rPr>
                <w:b/>
                <w:sz w:val="24"/>
                <w:szCs w:val="24"/>
              </w:rPr>
            </w:pPr>
            <w:r w:rsidRPr="00C33784">
              <w:rPr>
                <w:b/>
                <w:sz w:val="24"/>
                <w:szCs w:val="24"/>
              </w:rPr>
              <w:t>Kids’ Block</w:t>
            </w:r>
            <w:r w:rsidR="00477E15">
              <w:rPr>
                <w:b/>
                <w:sz w:val="24"/>
                <w:szCs w:val="24"/>
              </w:rPr>
              <w:t xml:space="preserve"> and The Block</w:t>
            </w:r>
          </w:p>
          <w:p w14:paraId="0714516A" w14:textId="77777777" w:rsidR="00491A66" w:rsidRDefault="002F1A4E" w:rsidP="00DA7EAC">
            <w:pPr>
              <w:pStyle w:val="Heading1"/>
            </w:pPr>
            <w:r>
              <w:t>Child Information Form</w:t>
            </w:r>
          </w:p>
          <w:p w14:paraId="318401C9" w14:textId="77777777" w:rsidR="00D23C1E" w:rsidRDefault="00D23C1E" w:rsidP="00D23C1E">
            <w:pPr>
              <w:jc w:val="center"/>
            </w:pPr>
            <w:r>
              <w:t>Rock Valley First Reformed Church</w:t>
            </w:r>
          </w:p>
          <w:p w14:paraId="3045514A" w14:textId="77777777" w:rsidR="00D23C1E" w:rsidRDefault="00D23C1E" w:rsidP="00526FC0">
            <w:pPr>
              <w:jc w:val="center"/>
            </w:pPr>
            <w:r>
              <w:t>After School Program</w:t>
            </w:r>
          </w:p>
          <w:p w14:paraId="6E4C527B" w14:textId="0F37DFA3" w:rsidR="00EF0A75" w:rsidRDefault="00477E15" w:rsidP="00526FC0">
            <w:pPr>
              <w:jc w:val="center"/>
            </w:pPr>
            <w:r>
              <w:t>For Students in Kindergarten-</w:t>
            </w:r>
            <w:r w:rsidR="00EF1508">
              <w:t>2</w:t>
            </w:r>
            <w:r w:rsidR="00EF1508" w:rsidRPr="00EF1508">
              <w:rPr>
                <w:vertAlign w:val="superscript"/>
              </w:rPr>
              <w:t>nd</w:t>
            </w:r>
            <w:r w:rsidR="00EF1508">
              <w:t xml:space="preserve"> </w:t>
            </w:r>
            <w:r>
              <w:t xml:space="preserve">grade and </w:t>
            </w:r>
            <w:r w:rsidR="00EF1508">
              <w:t>3</w:t>
            </w:r>
            <w:r w:rsidR="00EF1508" w:rsidRPr="00EF1508">
              <w:rPr>
                <w:vertAlign w:val="superscript"/>
              </w:rPr>
              <w:t>rd</w:t>
            </w:r>
            <w:r w:rsidR="00EF1508">
              <w:t xml:space="preserve"> </w:t>
            </w:r>
            <w:r>
              <w:t>-</w:t>
            </w:r>
            <w:r w:rsidR="00EF1508">
              <w:t>5</w:t>
            </w:r>
            <w:r w:rsidR="00EF0A75" w:rsidRPr="00EF0A75">
              <w:rPr>
                <w:vertAlign w:val="superscript"/>
              </w:rPr>
              <w:t>th</w:t>
            </w:r>
            <w:r w:rsidR="00EF0A75">
              <w:t xml:space="preserve"> Grade</w:t>
            </w:r>
          </w:p>
          <w:p w14:paraId="01052748" w14:textId="3C3D87EE" w:rsidR="00EF0A75" w:rsidRPr="00AE1522" w:rsidRDefault="00EF0A75" w:rsidP="00477E15">
            <w:pPr>
              <w:jc w:val="center"/>
            </w:pPr>
            <w:r>
              <w:t>Hours:</w:t>
            </w:r>
            <w:r w:rsidR="00477E15">
              <w:t xml:space="preserve">  3:30pm-5:30pm</w:t>
            </w:r>
            <w:r>
              <w:t xml:space="preserve"> </w:t>
            </w:r>
            <w:r w:rsidR="00EF1508">
              <w:t>–</w:t>
            </w:r>
            <w:r>
              <w:t xml:space="preserve"> </w:t>
            </w:r>
            <w:r w:rsidR="00EF1508">
              <w:t>3</w:t>
            </w:r>
            <w:r w:rsidR="00EF1508" w:rsidRPr="00EF1508">
              <w:rPr>
                <w:vertAlign w:val="superscript"/>
              </w:rPr>
              <w:t>rd</w:t>
            </w:r>
            <w:r w:rsidR="00477E15">
              <w:t>-</w:t>
            </w:r>
            <w:r w:rsidR="00EF1508">
              <w:t>5</w:t>
            </w:r>
            <w:r w:rsidR="00477E15" w:rsidRPr="00477E15">
              <w:rPr>
                <w:vertAlign w:val="superscript"/>
              </w:rPr>
              <w:t>th</w:t>
            </w:r>
            <w:r w:rsidR="00477E15">
              <w:t xml:space="preserve"> on Monday and Wednesday, K-</w:t>
            </w:r>
            <w:r w:rsidR="00EF1508">
              <w:t>2</w:t>
            </w:r>
            <w:r w:rsidR="00477E15">
              <w:t xml:space="preserve"> on Tuesday and Thursday </w:t>
            </w:r>
          </w:p>
        </w:tc>
      </w:tr>
      <w:tr w:rsidR="00C81188" w:rsidRPr="00B72362" w14:paraId="6FC41BD8" w14:textId="77777777" w:rsidTr="00AE1522">
        <w:trPr>
          <w:cantSplit/>
          <w:trHeight w:val="230"/>
          <w:jc w:val="center"/>
        </w:trPr>
        <w:tc>
          <w:tcPr>
            <w:tcW w:w="10522" w:type="dxa"/>
            <w:gridSpan w:val="4"/>
            <w:shd w:val="clear" w:color="auto" w:fill="E6E6E6"/>
            <w:vAlign w:val="center"/>
          </w:tcPr>
          <w:p w14:paraId="23A799CD" w14:textId="77777777" w:rsidR="00C81188" w:rsidRPr="00B72362" w:rsidRDefault="002F1A4E" w:rsidP="00B61506">
            <w:pPr>
              <w:pStyle w:val="SectionHeading"/>
            </w:pPr>
            <w:r>
              <w:t>Child</w:t>
            </w:r>
            <w:r w:rsidR="00C81188" w:rsidRPr="00B72362">
              <w:t xml:space="preserve"> Information</w:t>
            </w:r>
          </w:p>
        </w:tc>
      </w:tr>
      <w:tr w:rsidR="00512639" w:rsidRPr="00B72362" w14:paraId="6478317D" w14:textId="77777777" w:rsidTr="00AE1522">
        <w:trPr>
          <w:cantSplit/>
          <w:trHeight w:val="230"/>
          <w:jc w:val="center"/>
        </w:trPr>
        <w:tc>
          <w:tcPr>
            <w:tcW w:w="10522" w:type="dxa"/>
            <w:gridSpan w:val="4"/>
            <w:shd w:val="clear" w:color="auto" w:fill="auto"/>
            <w:vAlign w:val="center"/>
          </w:tcPr>
          <w:p w14:paraId="516D2D85" w14:textId="77777777" w:rsidR="00512639" w:rsidRPr="00512639" w:rsidRDefault="00512639" w:rsidP="00B61506">
            <w:pPr>
              <w:rPr>
                <w:b/>
              </w:rPr>
            </w:pPr>
            <w:r w:rsidRPr="00512639">
              <w:rPr>
                <w:b/>
              </w:rPr>
              <w:t>Child’s Information</w:t>
            </w:r>
          </w:p>
        </w:tc>
      </w:tr>
      <w:tr w:rsidR="0024648C" w:rsidRPr="00B72362" w14:paraId="556F4972" w14:textId="77777777" w:rsidTr="00AE1522">
        <w:trPr>
          <w:cantSplit/>
          <w:trHeight w:val="230"/>
          <w:jc w:val="center"/>
        </w:trPr>
        <w:tc>
          <w:tcPr>
            <w:tcW w:w="10522" w:type="dxa"/>
            <w:gridSpan w:val="4"/>
            <w:shd w:val="clear" w:color="auto" w:fill="auto"/>
            <w:vAlign w:val="center"/>
          </w:tcPr>
          <w:p w14:paraId="720F7102" w14:textId="77777777" w:rsidR="0024648C" w:rsidRPr="00B72362" w:rsidRDefault="002F1A4E" w:rsidP="00B61506">
            <w:r>
              <w:t xml:space="preserve">Child’s </w:t>
            </w:r>
            <w:r w:rsidR="0024648C" w:rsidRPr="00B72362">
              <w:t>Name:</w:t>
            </w:r>
          </w:p>
        </w:tc>
      </w:tr>
      <w:tr w:rsidR="00C81188" w:rsidRPr="00B72362" w14:paraId="033EB708" w14:textId="77777777" w:rsidTr="000564E0">
        <w:trPr>
          <w:cantSplit/>
          <w:trHeight w:val="230"/>
          <w:jc w:val="center"/>
        </w:trPr>
        <w:tc>
          <w:tcPr>
            <w:tcW w:w="4091" w:type="dxa"/>
            <w:shd w:val="clear" w:color="auto" w:fill="auto"/>
            <w:vAlign w:val="center"/>
          </w:tcPr>
          <w:p w14:paraId="29616DA9" w14:textId="77777777" w:rsidR="00C81188" w:rsidRPr="00B72362" w:rsidRDefault="00C81188" w:rsidP="00B61506">
            <w:r w:rsidRPr="00B72362">
              <w:t xml:space="preserve">Date </w:t>
            </w:r>
            <w:r w:rsidR="001A7E81">
              <w:t>of b</w:t>
            </w:r>
            <w:r w:rsidRPr="00B72362">
              <w:t>irth</w:t>
            </w:r>
            <w:r w:rsidR="0011649E" w:rsidRPr="00B72362">
              <w:t>:</w:t>
            </w:r>
          </w:p>
        </w:tc>
        <w:tc>
          <w:tcPr>
            <w:tcW w:w="3420" w:type="dxa"/>
            <w:gridSpan w:val="2"/>
            <w:tcBorders>
              <w:bottom w:val="single" w:sz="4" w:space="0" w:color="999999"/>
            </w:tcBorders>
            <w:shd w:val="clear" w:color="auto" w:fill="auto"/>
            <w:vAlign w:val="center"/>
          </w:tcPr>
          <w:p w14:paraId="19B8BEAB" w14:textId="77777777" w:rsidR="00C81188" w:rsidRPr="00B72362" w:rsidRDefault="00C81188" w:rsidP="002F1A4E">
            <w:r w:rsidRPr="00B72362">
              <w:t>S</w:t>
            </w:r>
            <w:r w:rsidR="002F1A4E">
              <w:t>ex  M    F</w:t>
            </w:r>
          </w:p>
        </w:tc>
        <w:tc>
          <w:tcPr>
            <w:tcW w:w="3011" w:type="dxa"/>
            <w:tcBorders>
              <w:bottom w:val="single" w:sz="4" w:space="0" w:color="999999"/>
            </w:tcBorders>
            <w:shd w:val="clear" w:color="auto" w:fill="auto"/>
            <w:vAlign w:val="center"/>
          </w:tcPr>
          <w:p w14:paraId="5F776A87" w14:textId="77777777" w:rsidR="00420918" w:rsidRPr="00B72362" w:rsidRDefault="005E34A6" w:rsidP="005E34A6">
            <w:r>
              <w:t>Current Grade</w:t>
            </w:r>
            <w:r w:rsidR="002F1A4E">
              <w:t>:</w:t>
            </w:r>
          </w:p>
        </w:tc>
      </w:tr>
      <w:tr w:rsidR="00650067" w:rsidRPr="00B72362" w14:paraId="115DCCCE" w14:textId="77777777" w:rsidTr="000564E0">
        <w:trPr>
          <w:cantSplit/>
          <w:trHeight w:val="230"/>
          <w:jc w:val="center"/>
        </w:trPr>
        <w:tc>
          <w:tcPr>
            <w:tcW w:w="4091" w:type="dxa"/>
            <w:tcBorders>
              <w:right w:val="nil"/>
            </w:tcBorders>
            <w:shd w:val="clear" w:color="auto" w:fill="auto"/>
            <w:vAlign w:val="center"/>
          </w:tcPr>
          <w:p w14:paraId="1800564C" w14:textId="77777777" w:rsidR="00650067" w:rsidRPr="00B72362" w:rsidRDefault="0068267F" w:rsidP="00B61506">
            <w:r>
              <w:t>Names and ages of brothers and sisters:</w:t>
            </w:r>
          </w:p>
        </w:tc>
        <w:tc>
          <w:tcPr>
            <w:tcW w:w="3420" w:type="dxa"/>
            <w:gridSpan w:val="2"/>
            <w:tcBorders>
              <w:left w:val="nil"/>
              <w:bottom w:val="single" w:sz="4" w:space="0" w:color="999999"/>
              <w:right w:val="nil"/>
            </w:tcBorders>
            <w:shd w:val="clear" w:color="auto" w:fill="auto"/>
            <w:vAlign w:val="center"/>
          </w:tcPr>
          <w:p w14:paraId="5FFB516A" w14:textId="77777777" w:rsidR="00650067" w:rsidRPr="00B72362" w:rsidRDefault="00650067" w:rsidP="002F1A4E"/>
        </w:tc>
        <w:tc>
          <w:tcPr>
            <w:tcW w:w="3011" w:type="dxa"/>
            <w:tcBorders>
              <w:left w:val="nil"/>
              <w:bottom w:val="single" w:sz="4" w:space="0" w:color="999999"/>
            </w:tcBorders>
            <w:shd w:val="clear" w:color="auto" w:fill="auto"/>
            <w:vAlign w:val="center"/>
          </w:tcPr>
          <w:p w14:paraId="476F3C01" w14:textId="77777777" w:rsidR="00650067" w:rsidRDefault="00650067" w:rsidP="005E34A6"/>
        </w:tc>
      </w:tr>
      <w:tr w:rsidR="00650067" w:rsidRPr="00B72362" w14:paraId="4097AC1A" w14:textId="77777777" w:rsidTr="000564E0">
        <w:trPr>
          <w:cantSplit/>
          <w:trHeight w:val="230"/>
          <w:jc w:val="center"/>
        </w:trPr>
        <w:tc>
          <w:tcPr>
            <w:tcW w:w="4091" w:type="dxa"/>
            <w:tcBorders>
              <w:right w:val="nil"/>
            </w:tcBorders>
            <w:shd w:val="clear" w:color="auto" w:fill="auto"/>
            <w:vAlign w:val="center"/>
          </w:tcPr>
          <w:p w14:paraId="5686B787" w14:textId="77777777" w:rsidR="00650067" w:rsidRPr="00B72362" w:rsidRDefault="0068267F" w:rsidP="00B61506">
            <w:r>
              <w:t>Home Church/Religious Preference:</w:t>
            </w:r>
          </w:p>
        </w:tc>
        <w:tc>
          <w:tcPr>
            <w:tcW w:w="3420" w:type="dxa"/>
            <w:gridSpan w:val="2"/>
            <w:tcBorders>
              <w:left w:val="nil"/>
              <w:right w:val="nil"/>
            </w:tcBorders>
            <w:shd w:val="clear" w:color="auto" w:fill="auto"/>
            <w:vAlign w:val="center"/>
          </w:tcPr>
          <w:p w14:paraId="093B94D5" w14:textId="77777777" w:rsidR="00650067" w:rsidRPr="00B72362" w:rsidRDefault="00650067" w:rsidP="002F1A4E"/>
        </w:tc>
        <w:tc>
          <w:tcPr>
            <w:tcW w:w="3011" w:type="dxa"/>
            <w:tcBorders>
              <w:left w:val="nil"/>
            </w:tcBorders>
            <w:shd w:val="clear" w:color="auto" w:fill="auto"/>
            <w:vAlign w:val="center"/>
          </w:tcPr>
          <w:p w14:paraId="4DC95A3D" w14:textId="77777777" w:rsidR="00650067" w:rsidRDefault="00650067" w:rsidP="005E34A6"/>
        </w:tc>
      </w:tr>
      <w:tr w:rsidR="0041712E" w:rsidRPr="00B72362" w14:paraId="0B4F3F83" w14:textId="77777777" w:rsidTr="000564E0">
        <w:trPr>
          <w:cantSplit/>
          <w:trHeight w:val="230"/>
          <w:jc w:val="center"/>
        </w:trPr>
        <w:tc>
          <w:tcPr>
            <w:tcW w:w="4091" w:type="dxa"/>
            <w:tcBorders>
              <w:right w:val="nil"/>
            </w:tcBorders>
            <w:shd w:val="clear" w:color="auto" w:fill="auto"/>
            <w:vAlign w:val="center"/>
          </w:tcPr>
          <w:p w14:paraId="15B24866" w14:textId="77777777" w:rsidR="0041712E" w:rsidRDefault="0041712E" w:rsidP="00B61506">
            <w:r>
              <w:t>School they attend:</w:t>
            </w:r>
          </w:p>
        </w:tc>
        <w:tc>
          <w:tcPr>
            <w:tcW w:w="3420" w:type="dxa"/>
            <w:gridSpan w:val="2"/>
            <w:tcBorders>
              <w:left w:val="nil"/>
              <w:right w:val="nil"/>
            </w:tcBorders>
            <w:shd w:val="clear" w:color="auto" w:fill="auto"/>
            <w:vAlign w:val="center"/>
          </w:tcPr>
          <w:p w14:paraId="73903A8E" w14:textId="77777777" w:rsidR="0041712E" w:rsidRPr="00B72362" w:rsidRDefault="0041712E" w:rsidP="002F1A4E"/>
        </w:tc>
        <w:tc>
          <w:tcPr>
            <w:tcW w:w="3011" w:type="dxa"/>
            <w:tcBorders>
              <w:left w:val="nil"/>
            </w:tcBorders>
            <w:shd w:val="clear" w:color="auto" w:fill="auto"/>
            <w:vAlign w:val="center"/>
          </w:tcPr>
          <w:p w14:paraId="7F23610E" w14:textId="77777777" w:rsidR="0041712E" w:rsidRDefault="0041712E" w:rsidP="005E34A6"/>
        </w:tc>
      </w:tr>
      <w:tr w:rsidR="00650067" w:rsidRPr="00B72362" w14:paraId="27CC2DBF" w14:textId="77777777" w:rsidTr="000564E0">
        <w:trPr>
          <w:cantSplit/>
          <w:trHeight w:val="230"/>
          <w:jc w:val="center"/>
        </w:trPr>
        <w:tc>
          <w:tcPr>
            <w:tcW w:w="4091" w:type="dxa"/>
            <w:shd w:val="clear" w:color="auto" w:fill="auto"/>
          </w:tcPr>
          <w:p w14:paraId="7A444DF1" w14:textId="77777777" w:rsidR="00650067" w:rsidRPr="00B72362" w:rsidRDefault="0068267F" w:rsidP="0068267F">
            <w:r>
              <w:t>Medical Insurance:</w:t>
            </w:r>
          </w:p>
        </w:tc>
        <w:tc>
          <w:tcPr>
            <w:tcW w:w="3420" w:type="dxa"/>
            <w:gridSpan w:val="2"/>
            <w:tcBorders>
              <w:bottom w:val="single" w:sz="4" w:space="0" w:color="999999"/>
            </w:tcBorders>
            <w:shd w:val="clear" w:color="auto" w:fill="auto"/>
          </w:tcPr>
          <w:p w14:paraId="296F1016" w14:textId="77777777" w:rsidR="00650067" w:rsidRDefault="0068267F" w:rsidP="0068267F">
            <w:r>
              <w:t>Known Allergies:</w:t>
            </w:r>
          </w:p>
          <w:p w14:paraId="24C8E772" w14:textId="77777777" w:rsidR="0068267F" w:rsidRPr="00B72362" w:rsidRDefault="0068267F" w:rsidP="0068267F"/>
        </w:tc>
        <w:tc>
          <w:tcPr>
            <w:tcW w:w="3011" w:type="dxa"/>
            <w:tcBorders>
              <w:bottom w:val="single" w:sz="4" w:space="0" w:color="999999"/>
            </w:tcBorders>
            <w:shd w:val="clear" w:color="auto" w:fill="auto"/>
          </w:tcPr>
          <w:p w14:paraId="4A63D6E2" w14:textId="77777777" w:rsidR="00650067" w:rsidRDefault="0068267F" w:rsidP="0068267F">
            <w:r>
              <w:t>Fears Child may have:</w:t>
            </w:r>
          </w:p>
          <w:p w14:paraId="7337671A" w14:textId="77777777" w:rsidR="0068267F" w:rsidRDefault="0068267F" w:rsidP="0068267F"/>
          <w:p w14:paraId="2F7B49D5" w14:textId="77777777" w:rsidR="0068267F" w:rsidRDefault="0068267F" w:rsidP="0068267F"/>
        </w:tc>
      </w:tr>
      <w:tr w:rsidR="00650067" w:rsidRPr="00B72362" w14:paraId="1C39BE33" w14:textId="77777777" w:rsidTr="000564E0">
        <w:trPr>
          <w:cantSplit/>
          <w:trHeight w:val="230"/>
          <w:jc w:val="center"/>
        </w:trPr>
        <w:tc>
          <w:tcPr>
            <w:tcW w:w="4091" w:type="dxa"/>
            <w:tcBorders>
              <w:right w:val="nil"/>
            </w:tcBorders>
            <w:shd w:val="clear" w:color="auto" w:fill="auto"/>
            <w:vAlign w:val="center"/>
          </w:tcPr>
          <w:p w14:paraId="5F03C928" w14:textId="77777777" w:rsidR="00650067" w:rsidRPr="00B72362" w:rsidRDefault="0068267F" w:rsidP="00B61506">
            <w:r>
              <w:t>Other information about your child we may need to know:</w:t>
            </w:r>
          </w:p>
        </w:tc>
        <w:tc>
          <w:tcPr>
            <w:tcW w:w="3420" w:type="dxa"/>
            <w:gridSpan w:val="2"/>
            <w:tcBorders>
              <w:left w:val="nil"/>
              <w:right w:val="nil"/>
            </w:tcBorders>
            <w:shd w:val="clear" w:color="auto" w:fill="auto"/>
            <w:vAlign w:val="center"/>
          </w:tcPr>
          <w:p w14:paraId="2F48FC64" w14:textId="77777777" w:rsidR="00650067" w:rsidRPr="00B72362" w:rsidRDefault="00650067" w:rsidP="002F1A4E"/>
        </w:tc>
        <w:tc>
          <w:tcPr>
            <w:tcW w:w="3011" w:type="dxa"/>
            <w:tcBorders>
              <w:left w:val="nil"/>
            </w:tcBorders>
            <w:shd w:val="clear" w:color="auto" w:fill="auto"/>
            <w:vAlign w:val="center"/>
          </w:tcPr>
          <w:p w14:paraId="1E0761A5" w14:textId="77777777" w:rsidR="00650067" w:rsidRDefault="00650067" w:rsidP="005E34A6"/>
        </w:tc>
      </w:tr>
      <w:tr w:rsidR="009622B2" w:rsidRPr="00B72362" w14:paraId="075E8D06" w14:textId="77777777" w:rsidTr="00AE1522">
        <w:trPr>
          <w:cantSplit/>
          <w:trHeight w:val="230"/>
          <w:jc w:val="center"/>
        </w:trPr>
        <w:tc>
          <w:tcPr>
            <w:tcW w:w="10522" w:type="dxa"/>
            <w:gridSpan w:val="4"/>
            <w:shd w:val="clear" w:color="auto" w:fill="E6E6E6"/>
            <w:vAlign w:val="center"/>
          </w:tcPr>
          <w:p w14:paraId="6E427A66" w14:textId="77777777" w:rsidR="009622B2" w:rsidRPr="00B72362" w:rsidRDefault="002F1A4E" w:rsidP="00F06353">
            <w:pPr>
              <w:pStyle w:val="SectionHeading"/>
            </w:pPr>
            <w:r>
              <w:t>Parent information</w:t>
            </w:r>
          </w:p>
        </w:tc>
      </w:tr>
      <w:tr w:rsidR="0056338C" w:rsidRPr="00B72362" w14:paraId="3FBA7657" w14:textId="77777777" w:rsidTr="00AE1522">
        <w:trPr>
          <w:cantSplit/>
          <w:trHeight w:val="230"/>
          <w:jc w:val="center"/>
        </w:trPr>
        <w:tc>
          <w:tcPr>
            <w:tcW w:w="10522" w:type="dxa"/>
            <w:gridSpan w:val="4"/>
            <w:shd w:val="clear" w:color="auto" w:fill="auto"/>
            <w:vAlign w:val="center"/>
          </w:tcPr>
          <w:p w14:paraId="5154DD4B" w14:textId="77777777" w:rsidR="0056338C" w:rsidRPr="00512639" w:rsidRDefault="002F1A4E" w:rsidP="00B61506">
            <w:pPr>
              <w:rPr>
                <w:b/>
              </w:rPr>
            </w:pPr>
            <w:r w:rsidRPr="00512639">
              <w:rPr>
                <w:b/>
              </w:rPr>
              <w:t>Mother’s Information</w:t>
            </w:r>
          </w:p>
        </w:tc>
      </w:tr>
      <w:tr w:rsidR="00CB5E53" w:rsidRPr="00B72362" w14:paraId="3D8D5867" w14:textId="77777777" w:rsidTr="000564E0">
        <w:trPr>
          <w:cantSplit/>
          <w:trHeight w:val="230"/>
          <w:jc w:val="center"/>
        </w:trPr>
        <w:tc>
          <w:tcPr>
            <w:tcW w:w="7511" w:type="dxa"/>
            <w:gridSpan w:val="3"/>
            <w:shd w:val="clear" w:color="auto" w:fill="auto"/>
            <w:vAlign w:val="center"/>
          </w:tcPr>
          <w:p w14:paraId="6F5AB740" w14:textId="77777777" w:rsidR="00CB5E53" w:rsidRPr="00B72362" w:rsidRDefault="002F1A4E" w:rsidP="00B61506">
            <w:r>
              <w:t>Name:</w:t>
            </w:r>
          </w:p>
        </w:tc>
        <w:tc>
          <w:tcPr>
            <w:tcW w:w="3011" w:type="dxa"/>
            <w:shd w:val="clear" w:color="auto" w:fill="auto"/>
            <w:vAlign w:val="center"/>
          </w:tcPr>
          <w:p w14:paraId="063515AE" w14:textId="77777777" w:rsidR="00CB5E53" w:rsidRPr="00B72362" w:rsidRDefault="00D32532" w:rsidP="00B61506">
            <w:r>
              <w:t>Email:</w:t>
            </w:r>
          </w:p>
        </w:tc>
      </w:tr>
      <w:tr w:rsidR="00512639" w:rsidRPr="00B72362" w14:paraId="7B9B845D" w14:textId="77777777" w:rsidTr="00AE1522">
        <w:trPr>
          <w:cantSplit/>
          <w:trHeight w:val="230"/>
          <w:jc w:val="center"/>
        </w:trPr>
        <w:tc>
          <w:tcPr>
            <w:tcW w:w="10522" w:type="dxa"/>
            <w:gridSpan w:val="4"/>
            <w:shd w:val="clear" w:color="auto" w:fill="auto"/>
            <w:vAlign w:val="center"/>
          </w:tcPr>
          <w:p w14:paraId="728536FD" w14:textId="77777777" w:rsidR="00512639" w:rsidRDefault="00512639" w:rsidP="00EE6CF9">
            <w:r w:rsidRPr="00512639">
              <w:t>Status: married/divorced/separated/single</w:t>
            </w:r>
          </w:p>
        </w:tc>
      </w:tr>
      <w:tr w:rsidR="00532E88" w:rsidRPr="00B72362" w14:paraId="0E5AC305" w14:textId="77777777" w:rsidTr="000564E0">
        <w:trPr>
          <w:cantSplit/>
          <w:trHeight w:val="230"/>
          <w:jc w:val="center"/>
        </w:trPr>
        <w:tc>
          <w:tcPr>
            <w:tcW w:w="4091" w:type="dxa"/>
            <w:shd w:val="clear" w:color="auto" w:fill="auto"/>
            <w:vAlign w:val="center"/>
          </w:tcPr>
          <w:p w14:paraId="1831D8C0" w14:textId="77777777" w:rsidR="00532E88" w:rsidRPr="00B72362" w:rsidRDefault="00D32532" w:rsidP="00B61506">
            <w:r>
              <w:t xml:space="preserve">Home </w:t>
            </w:r>
            <w:r w:rsidR="00532E88" w:rsidRPr="00B72362">
              <w:t>Phone:</w:t>
            </w:r>
          </w:p>
        </w:tc>
        <w:tc>
          <w:tcPr>
            <w:tcW w:w="3420" w:type="dxa"/>
            <w:gridSpan w:val="2"/>
            <w:shd w:val="clear" w:color="auto" w:fill="auto"/>
            <w:vAlign w:val="center"/>
          </w:tcPr>
          <w:p w14:paraId="4B55060E" w14:textId="77777777" w:rsidR="00532E88" w:rsidRPr="00B72362" w:rsidRDefault="00D32532" w:rsidP="00B61506">
            <w:r>
              <w:t>Cell Phone:</w:t>
            </w:r>
          </w:p>
        </w:tc>
        <w:tc>
          <w:tcPr>
            <w:tcW w:w="3011" w:type="dxa"/>
            <w:shd w:val="clear" w:color="auto" w:fill="auto"/>
            <w:vAlign w:val="center"/>
          </w:tcPr>
          <w:p w14:paraId="17D62BCB" w14:textId="77777777" w:rsidR="00532E88" w:rsidRPr="00B72362" w:rsidRDefault="00D32532" w:rsidP="00B61506">
            <w:r>
              <w:t>Work Phone:</w:t>
            </w:r>
          </w:p>
        </w:tc>
      </w:tr>
      <w:tr w:rsidR="009622B2" w:rsidRPr="00B72362" w14:paraId="09809A2A" w14:textId="77777777" w:rsidTr="000564E0">
        <w:trPr>
          <w:cantSplit/>
          <w:trHeight w:val="230"/>
          <w:jc w:val="center"/>
        </w:trPr>
        <w:tc>
          <w:tcPr>
            <w:tcW w:w="4091" w:type="dxa"/>
            <w:shd w:val="clear" w:color="auto" w:fill="auto"/>
            <w:vAlign w:val="center"/>
          </w:tcPr>
          <w:p w14:paraId="4AF85A1A" w14:textId="77777777" w:rsidR="009622B2" w:rsidRDefault="00D32532" w:rsidP="00D32532">
            <w:r>
              <w:t xml:space="preserve">Address: </w:t>
            </w:r>
          </w:p>
          <w:p w14:paraId="34A575A2" w14:textId="77777777" w:rsidR="00396229" w:rsidRPr="00B72362" w:rsidRDefault="00396229" w:rsidP="00D32532"/>
        </w:tc>
        <w:tc>
          <w:tcPr>
            <w:tcW w:w="3420" w:type="dxa"/>
            <w:gridSpan w:val="2"/>
            <w:shd w:val="clear" w:color="auto" w:fill="auto"/>
            <w:vAlign w:val="center"/>
          </w:tcPr>
          <w:p w14:paraId="4A9E87B1" w14:textId="77777777" w:rsidR="009622B2" w:rsidRDefault="00D32532" w:rsidP="00B61506">
            <w:r>
              <w:t>City/State:</w:t>
            </w:r>
          </w:p>
          <w:p w14:paraId="3EC861D9" w14:textId="77777777" w:rsidR="00396229" w:rsidRPr="00B72362" w:rsidRDefault="00396229" w:rsidP="00B61506"/>
        </w:tc>
        <w:tc>
          <w:tcPr>
            <w:tcW w:w="3011" w:type="dxa"/>
            <w:tcBorders>
              <w:bottom w:val="single" w:sz="4" w:space="0" w:color="999999"/>
            </w:tcBorders>
            <w:shd w:val="clear" w:color="auto" w:fill="auto"/>
            <w:vAlign w:val="center"/>
          </w:tcPr>
          <w:p w14:paraId="285EA5CA" w14:textId="77777777" w:rsidR="009622B2" w:rsidRDefault="009622B2" w:rsidP="00512639">
            <w:r w:rsidRPr="00B72362">
              <w:t>ZIP:</w:t>
            </w:r>
          </w:p>
          <w:p w14:paraId="520AF5B2" w14:textId="77777777" w:rsidR="00396229" w:rsidRPr="00B72362" w:rsidRDefault="00396229" w:rsidP="00512639"/>
        </w:tc>
      </w:tr>
      <w:tr w:rsidR="00CB5E53" w:rsidRPr="00B72362" w14:paraId="53D950E5" w14:textId="77777777" w:rsidTr="000564E0">
        <w:trPr>
          <w:cantSplit/>
          <w:trHeight w:val="230"/>
          <w:jc w:val="center"/>
        </w:trPr>
        <w:tc>
          <w:tcPr>
            <w:tcW w:w="4091" w:type="dxa"/>
            <w:shd w:val="clear" w:color="auto" w:fill="auto"/>
            <w:vAlign w:val="center"/>
          </w:tcPr>
          <w:p w14:paraId="25A6F156" w14:textId="77777777" w:rsidR="00CB5E53" w:rsidRPr="00B72362" w:rsidRDefault="00D32532" w:rsidP="00B61506">
            <w:r>
              <w:t>Employer:</w:t>
            </w:r>
          </w:p>
        </w:tc>
        <w:tc>
          <w:tcPr>
            <w:tcW w:w="3420" w:type="dxa"/>
            <w:gridSpan w:val="2"/>
            <w:tcBorders>
              <w:right w:val="nil"/>
            </w:tcBorders>
            <w:shd w:val="clear" w:color="auto" w:fill="auto"/>
            <w:vAlign w:val="center"/>
          </w:tcPr>
          <w:p w14:paraId="10852CF0" w14:textId="77777777" w:rsidR="00CB5E53" w:rsidRPr="00B72362" w:rsidRDefault="00D32532" w:rsidP="00B61506">
            <w:r>
              <w:t>Employer Address:</w:t>
            </w:r>
          </w:p>
        </w:tc>
        <w:tc>
          <w:tcPr>
            <w:tcW w:w="3011" w:type="dxa"/>
            <w:tcBorders>
              <w:left w:val="nil"/>
            </w:tcBorders>
            <w:shd w:val="clear" w:color="auto" w:fill="auto"/>
            <w:vAlign w:val="center"/>
          </w:tcPr>
          <w:p w14:paraId="6019AB9B" w14:textId="77777777" w:rsidR="00CB5E53" w:rsidRPr="00B72362" w:rsidRDefault="00CB5E53" w:rsidP="00D32532"/>
        </w:tc>
      </w:tr>
      <w:tr w:rsidR="000C3395" w:rsidRPr="00B72362" w14:paraId="70ACFA4D" w14:textId="77777777" w:rsidTr="00AE1522">
        <w:trPr>
          <w:cantSplit/>
          <w:trHeight w:val="230"/>
          <w:jc w:val="center"/>
        </w:trPr>
        <w:tc>
          <w:tcPr>
            <w:tcW w:w="10522" w:type="dxa"/>
            <w:gridSpan w:val="4"/>
            <w:shd w:val="clear" w:color="auto" w:fill="auto"/>
            <w:vAlign w:val="center"/>
          </w:tcPr>
          <w:p w14:paraId="53013722" w14:textId="77777777" w:rsidR="000C3395" w:rsidRPr="00512639" w:rsidRDefault="00D32532" w:rsidP="00B61506">
            <w:pPr>
              <w:rPr>
                <w:b/>
              </w:rPr>
            </w:pPr>
            <w:r w:rsidRPr="00512639">
              <w:rPr>
                <w:b/>
              </w:rPr>
              <w:t>Father’s Information</w:t>
            </w:r>
          </w:p>
        </w:tc>
      </w:tr>
      <w:tr w:rsidR="007E3D81" w:rsidRPr="00B72362" w14:paraId="2F6CD8EA" w14:textId="77777777" w:rsidTr="000564E0">
        <w:trPr>
          <w:cantSplit/>
          <w:trHeight w:val="230"/>
          <w:jc w:val="center"/>
        </w:trPr>
        <w:tc>
          <w:tcPr>
            <w:tcW w:w="7511" w:type="dxa"/>
            <w:gridSpan w:val="3"/>
            <w:shd w:val="clear" w:color="auto" w:fill="auto"/>
            <w:vAlign w:val="center"/>
          </w:tcPr>
          <w:p w14:paraId="370B4BD7" w14:textId="77777777" w:rsidR="007E3D81" w:rsidRPr="00B72362" w:rsidRDefault="00D32532" w:rsidP="00B61506">
            <w:r>
              <w:t>Name:</w:t>
            </w:r>
          </w:p>
        </w:tc>
        <w:tc>
          <w:tcPr>
            <w:tcW w:w="3011" w:type="dxa"/>
            <w:shd w:val="clear" w:color="auto" w:fill="auto"/>
            <w:vAlign w:val="center"/>
          </w:tcPr>
          <w:p w14:paraId="4769584A" w14:textId="77777777" w:rsidR="007E3D81" w:rsidRPr="00B72362" w:rsidRDefault="00D32532" w:rsidP="00B61506">
            <w:r>
              <w:t>Email:</w:t>
            </w:r>
          </w:p>
        </w:tc>
      </w:tr>
      <w:tr w:rsidR="00512639" w:rsidRPr="00B72362" w14:paraId="55259432" w14:textId="77777777" w:rsidTr="00AE1522">
        <w:trPr>
          <w:cantSplit/>
          <w:trHeight w:val="230"/>
          <w:jc w:val="center"/>
        </w:trPr>
        <w:tc>
          <w:tcPr>
            <w:tcW w:w="10522" w:type="dxa"/>
            <w:gridSpan w:val="4"/>
            <w:shd w:val="clear" w:color="auto" w:fill="auto"/>
            <w:vAlign w:val="center"/>
          </w:tcPr>
          <w:p w14:paraId="7DCA4E2A" w14:textId="77777777" w:rsidR="00512639" w:rsidRDefault="00512639" w:rsidP="00FC5D68">
            <w:r w:rsidRPr="00512639">
              <w:t>Status: married/divorced/separated/single</w:t>
            </w:r>
          </w:p>
        </w:tc>
      </w:tr>
      <w:tr w:rsidR="000332AD" w:rsidRPr="00B72362" w14:paraId="33275234" w14:textId="77777777" w:rsidTr="000564E0">
        <w:trPr>
          <w:cantSplit/>
          <w:trHeight w:val="230"/>
          <w:jc w:val="center"/>
        </w:trPr>
        <w:tc>
          <w:tcPr>
            <w:tcW w:w="4091" w:type="dxa"/>
            <w:shd w:val="clear" w:color="auto" w:fill="auto"/>
            <w:vAlign w:val="center"/>
          </w:tcPr>
          <w:p w14:paraId="1DB33495" w14:textId="77777777" w:rsidR="000332AD" w:rsidRPr="00B72362" w:rsidRDefault="00D32532" w:rsidP="00B61506">
            <w:r>
              <w:t xml:space="preserve">Home </w:t>
            </w:r>
            <w:r w:rsidR="000332AD" w:rsidRPr="00B72362">
              <w:t>Phone:</w:t>
            </w:r>
          </w:p>
        </w:tc>
        <w:tc>
          <w:tcPr>
            <w:tcW w:w="3420" w:type="dxa"/>
            <w:gridSpan w:val="2"/>
            <w:shd w:val="clear" w:color="auto" w:fill="auto"/>
            <w:vAlign w:val="center"/>
          </w:tcPr>
          <w:p w14:paraId="7EF4F99D" w14:textId="77777777" w:rsidR="000332AD" w:rsidRPr="00B72362" w:rsidRDefault="00D32532" w:rsidP="00B61506">
            <w:r>
              <w:t>Cell Phone:</w:t>
            </w:r>
          </w:p>
        </w:tc>
        <w:tc>
          <w:tcPr>
            <w:tcW w:w="3011" w:type="dxa"/>
            <w:shd w:val="clear" w:color="auto" w:fill="auto"/>
            <w:vAlign w:val="center"/>
          </w:tcPr>
          <w:p w14:paraId="1718F2CD" w14:textId="77777777" w:rsidR="000332AD" w:rsidRPr="00B72362" w:rsidRDefault="00D32532" w:rsidP="00B61506">
            <w:r>
              <w:t>Work Phone:</w:t>
            </w:r>
          </w:p>
        </w:tc>
      </w:tr>
      <w:tr w:rsidR="00D32532" w:rsidRPr="00B72362" w14:paraId="6B20712F" w14:textId="77777777" w:rsidTr="000564E0">
        <w:trPr>
          <w:cantSplit/>
          <w:trHeight w:val="230"/>
          <w:jc w:val="center"/>
        </w:trPr>
        <w:tc>
          <w:tcPr>
            <w:tcW w:w="4091" w:type="dxa"/>
            <w:shd w:val="clear" w:color="auto" w:fill="auto"/>
            <w:vAlign w:val="center"/>
          </w:tcPr>
          <w:p w14:paraId="0689636B" w14:textId="77777777" w:rsidR="00D32532" w:rsidRDefault="00D32532" w:rsidP="00E61FE5">
            <w:r>
              <w:t>Address (if different from above):</w:t>
            </w:r>
          </w:p>
          <w:p w14:paraId="5FB7C122" w14:textId="77777777" w:rsidR="00396229" w:rsidRPr="00B72362" w:rsidRDefault="00396229" w:rsidP="00E61FE5"/>
        </w:tc>
        <w:tc>
          <w:tcPr>
            <w:tcW w:w="3420" w:type="dxa"/>
            <w:gridSpan w:val="2"/>
            <w:shd w:val="clear" w:color="auto" w:fill="auto"/>
            <w:vAlign w:val="center"/>
          </w:tcPr>
          <w:p w14:paraId="27791736" w14:textId="77777777" w:rsidR="00D32532" w:rsidRDefault="00512639" w:rsidP="00B61506">
            <w:r>
              <w:t>City/</w:t>
            </w:r>
            <w:r w:rsidR="00D32532" w:rsidRPr="00B72362">
              <w:t>State:</w:t>
            </w:r>
          </w:p>
          <w:p w14:paraId="6B7C2EA2" w14:textId="77777777" w:rsidR="00396229" w:rsidRPr="00B72362" w:rsidRDefault="00396229" w:rsidP="00B61506"/>
        </w:tc>
        <w:tc>
          <w:tcPr>
            <w:tcW w:w="3011" w:type="dxa"/>
            <w:tcBorders>
              <w:bottom w:val="single" w:sz="4" w:space="0" w:color="999999"/>
            </w:tcBorders>
            <w:shd w:val="clear" w:color="auto" w:fill="auto"/>
            <w:vAlign w:val="center"/>
          </w:tcPr>
          <w:p w14:paraId="1615E9A6" w14:textId="77777777" w:rsidR="00D32532" w:rsidRDefault="00D32532" w:rsidP="00512639">
            <w:r w:rsidRPr="00B72362">
              <w:t>ZIP:</w:t>
            </w:r>
          </w:p>
          <w:p w14:paraId="61B15540" w14:textId="77777777" w:rsidR="00396229" w:rsidRPr="00B72362" w:rsidRDefault="00396229" w:rsidP="00512639"/>
        </w:tc>
      </w:tr>
      <w:tr w:rsidR="00D32532" w:rsidRPr="00B72362" w14:paraId="3A222080" w14:textId="77777777" w:rsidTr="000564E0">
        <w:trPr>
          <w:cantSplit/>
          <w:trHeight w:val="230"/>
          <w:jc w:val="center"/>
        </w:trPr>
        <w:tc>
          <w:tcPr>
            <w:tcW w:w="4091" w:type="dxa"/>
            <w:shd w:val="clear" w:color="auto" w:fill="auto"/>
            <w:vAlign w:val="center"/>
          </w:tcPr>
          <w:p w14:paraId="56A2F85B" w14:textId="77777777" w:rsidR="00D32532" w:rsidRPr="00B72362" w:rsidRDefault="00D32532" w:rsidP="00B61506">
            <w:r>
              <w:t>Employer:</w:t>
            </w:r>
          </w:p>
        </w:tc>
        <w:tc>
          <w:tcPr>
            <w:tcW w:w="3420" w:type="dxa"/>
            <w:gridSpan w:val="2"/>
            <w:tcBorders>
              <w:right w:val="nil"/>
            </w:tcBorders>
            <w:shd w:val="clear" w:color="auto" w:fill="auto"/>
            <w:vAlign w:val="center"/>
          </w:tcPr>
          <w:p w14:paraId="451EA4A2" w14:textId="77777777" w:rsidR="00D32532" w:rsidRPr="00B72362" w:rsidRDefault="00D32532" w:rsidP="00B61506">
            <w:r>
              <w:t>Employer Address:</w:t>
            </w:r>
          </w:p>
        </w:tc>
        <w:tc>
          <w:tcPr>
            <w:tcW w:w="3011" w:type="dxa"/>
            <w:tcBorders>
              <w:left w:val="nil"/>
            </w:tcBorders>
            <w:shd w:val="clear" w:color="auto" w:fill="auto"/>
            <w:vAlign w:val="center"/>
          </w:tcPr>
          <w:p w14:paraId="439EB211" w14:textId="77777777" w:rsidR="00D32532" w:rsidRPr="00B72362" w:rsidRDefault="00D32532" w:rsidP="00D32532"/>
        </w:tc>
      </w:tr>
      <w:tr w:rsidR="00D32532" w:rsidRPr="00B72362" w14:paraId="6BE513F5" w14:textId="77777777" w:rsidTr="00AE1522">
        <w:trPr>
          <w:cantSplit/>
          <w:trHeight w:val="230"/>
          <w:jc w:val="center"/>
        </w:trPr>
        <w:tc>
          <w:tcPr>
            <w:tcW w:w="10522" w:type="dxa"/>
            <w:gridSpan w:val="4"/>
            <w:shd w:val="clear" w:color="auto" w:fill="E6E6E6"/>
            <w:vAlign w:val="center"/>
          </w:tcPr>
          <w:p w14:paraId="4A459EAC" w14:textId="77777777" w:rsidR="00D32532" w:rsidRPr="00B72362" w:rsidRDefault="00974D93" w:rsidP="00B61506">
            <w:pPr>
              <w:pStyle w:val="SectionHeading"/>
            </w:pPr>
            <w:r>
              <w:t xml:space="preserve">Local Emergency contact information </w:t>
            </w:r>
            <w:r w:rsidRPr="00396229">
              <w:rPr>
                <w:b/>
              </w:rPr>
              <w:t>(other than parents)</w:t>
            </w:r>
          </w:p>
        </w:tc>
      </w:tr>
      <w:tr w:rsidR="00D32532" w:rsidRPr="00B72362" w14:paraId="5F4E1324" w14:textId="77777777" w:rsidTr="00AE1522">
        <w:trPr>
          <w:cantSplit/>
          <w:trHeight w:val="230"/>
          <w:jc w:val="center"/>
        </w:trPr>
        <w:tc>
          <w:tcPr>
            <w:tcW w:w="10522" w:type="dxa"/>
            <w:gridSpan w:val="4"/>
            <w:shd w:val="clear" w:color="auto" w:fill="auto"/>
            <w:vAlign w:val="center"/>
          </w:tcPr>
          <w:p w14:paraId="4E3B9849" w14:textId="77777777" w:rsidR="00D32532" w:rsidRPr="00F11ECA" w:rsidRDefault="00974D93" w:rsidP="00B61506">
            <w:pPr>
              <w:rPr>
                <w:b/>
              </w:rPr>
            </w:pPr>
            <w:r w:rsidRPr="00F11ECA">
              <w:rPr>
                <w:b/>
              </w:rPr>
              <w:t>Contact 1</w:t>
            </w:r>
            <w:r w:rsidR="00396229">
              <w:rPr>
                <w:b/>
              </w:rPr>
              <w:t xml:space="preserve"> (other than parents)</w:t>
            </w:r>
          </w:p>
        </w:tc>
      </w:tr>
      <w:tr w:rsidR="00D32532" w:rsidRPr="00B72362" w14:paraId="492554D1" w14:textId="77777777" w:rsidTr="000564E0">
        <w:trPr>
          <w:cantSplit/>
          <w:trHeight w:val="230"/>
          <w:jc w:val="center"/>
        </w:trPr>
        <w:tc>
          <w:tcPr>
            <w:tcW w:w="7511" w:type="dxa"/>
            <w:gridSpan w:val="3"/>
            <w:shd w:val="clear" w:color="auto" w:fill="auto"/>
            <w:vAlign w:val="center"/>
          </w:tcPr>
          <w:p w14:paraId="51413820" w14:textId="77777777" w:rsidR="00D32532" w:rsidRPr="00B72362" w:rsidRDefault="00974D93" w:rsidP="00B61506">
            <w:r>
              <w:t>Name:</w:t>
            </w:r>
          </w:p>
        </w:tc>
        <w:tc>
          <w:tcPr>
            <w:tcW w:w="3011" w:type="dxa"/>
            <w:shd w:val="clear" w:color="auto" w:fill="auto"/>
            <w:vAlign w:val="center"/>
          </w:tcPr>
          <w:p w14:paraId="4E12FA9E" w14:textId="77777777" w:rsidR="00D32532" w:rsidRPr="00B72362" w:rsidRDefault="00974D93" w:rsidP="00B61506">
            <w:r>
              <w:t>Relationship to child:</w:t>
            </w:r>
          </w:p>
        </w:tc>
      </w:tr>
      <w:tr w:rsidR="00D32532" w:rsidRPr="00B72362" w14:paraId="55C811BA" w14:textId="77777777" w:rsidTr="000564E0">
        <w:trPr>
          <w:cantSplit/>
          <w:trHeight w:val="230"/>
          <w:jc w:val="center"/>
        </w:trPr>
        <w:tc>
          <w:tcPr>
            <w:tcW w:w="4091" w:type="dxa"/>
            <w:shd w:val="clear" w:color="auto" w:fill="auto"/>
            <w:vAlign w:val="center"/>
          </w:tcPr>
          <w:p w14:paraId="3833B277" w14:textId="77777777" w:rsidR="00D32532" w:rsidRPr="00B72362" w:rsidRDefault="00974D93" w:rsidP="00B61506">
            <w:r>
              <w:t>Home Phone:</w:t>
            </w:r>
          </w:p>
        </w:tc>
        <w:tc>
          <w:tcPr>
            <w:tcW w:w="3420" w:type="dxa"/>
            <w:gridSpan w:val="2"/>
            <w:shd w:val="clear" w:color="auto" w:fill="auto"/>
            <w:vAlign w:val="center"/>
          </w:tcPr>
          <w:p w14:paraId="32523F38" w14:textId="77777777" w:rsidR="00D32532" w:rsidRPr="00B72362" w:rsidRDefault="00974D93" w:rsidP="00B61506">
            <w:r>
              <w:t>Cell Phone:</w:t>
            </w:r>
          </w:p>
        </w:tc>
        <w:tc>
          <w:tcPr>
            <w:tcW w:w="3011" w:type="dxa"/>
            <w:shd w:val="clear" w:color="auto" w:fill="auto"/>
            <w:vAlign w:val="center"/>
          </w:tcPr>
          <w:p w14:paraId="185025D5" w14:textId="77777777" w:rsidR="00D32532" w:rsidRPr="00B72362" w:rsidRDefault="00974D93" w:rsidP="00B61506">
            <w:r>
              <w:t>Work Phone:</w:t>
            </w:r>
          </w:p>
        </w:tc>
      </w:tr>
      <w:tr w:rsidR="00D32532" w:rsidRPr="00B72362" w14:paraId="5F1474F7" w14:textId="77777777" w:rsidTr="000564E0">
        <w:trPr>
          <w:cantSplit/>
          <w:trHeight w:val="294"/>
          <w:jc w:val="center"/>
        </w:trPr>
        <w:tc>
          <w:tcPr>
            <w:tcW w:w="4091" w:type="dxa"/>
            <w:shd w:val="clear" w:color="auto" w:fill="auto"/>
            <w:vAlign w:val="center"/>
          </w:tcPr>
          <w:p w14:paraId="775CF2FF" w14:textId="77777777" w:rsidR="00396229" w:rsidRDefault="00974D93" w:rsidP="00B61506">
            <w:r>
              <w:t>Address:</w:t>
            </w:r>
          </w:p>
          <w:p w14:paraId="43E30617" w14:textId="77777777" w:rsidR="00396229" w:rsidRPr="00B72362" w:rsidRDefault="00396229" w:rsidP="00B61506"/>
        </w:tc>
        <w:tc>
          <w:tcPr>
            <w:tcW w:w="3420" w:type="dxa"/>
            <w:gridSpan w:val="2"/>
            <w:shd w:val="clear" w:color="auto" w:fill="auto"/>
            <w:vAlign w:val="center"/>
          </w:tcPr>
          <w:p w14:paraId="776D7818" w14:textId="77777777" w:rsidR="00D32532" w:rsidRDefault="00974D93" w:rsidP="00B61506">
            <w:r>
              <w:t>City/State:</w:t>
            </w:r>
          </w:p>
          <w:p w14:paraId="3DA52575" w14:textId="77777777" w:rsidR="00396229" w:rsidRPr="00B72362" w:rsidRDefault="00396229" w:rsidP="00B61506"/>
        </w:tc>
        <w:tc>
          <w:tcPr>
            <w:tcW w:w="3011" w:type="dxa"/>
            <w:shd w:val="clear" w:color="auto" w:fill="auto"/>
            <w:vAlign w:val="center"/>
          </w:tcPr>
          <w:p w14:paraId="039AD359" w14:textId="77777777" w:rsidR="00D32532" w:rsidRDefault="00974D93" w:rsidP="00B61506">
            <w:r>
              <w:t>Zip:</w:t>
            </w:r>
          </w:p>
          <w:p w14:paraId="65AAA8A3" w14:textId="77777777" w:rsidR="00396229" w:rsidRPr="00B72362" w:rsidRDefault="00396229" w:rsidP="00B61506"/>
        </w:tc>
      </w:tr>
      <w:tr w:rsidR="00D32532" w:rsidRPr="00B72362" w14:paraId="33C3418B" w14:textId="77777777" w:rsidTr="00AE1522">
        <w:trPr>
          <w:cantSplit/>
          <w:trHeight w:val="230"/>
          <w:jc w:val="center"/>
        </w:trPr>
        <w:tc>
          <w:tcPr>
            <w:tcW w:w="10522" w:type="dxa"/>
            <w:gridSpan w:val="4"/>
            <w:shd w:val="clear" w:color="auto" w:fill="auto"/>
            <w:vAlign w:val="center"/>
          </w:tcPr>
          <w:p w14:paraId="2ED81C52" w14:textId="77777777" w:rsidR="00D32532" w:rsidRPr="00B72362" w:rsidRDefault="00974D93" w:rsidP="00B61506">
            <w:r>
              <w:t>Authorized to pick child up?  YES      NO</w:t>
            </w:r>
          </w:p>
        </w:tc>
      </w:tr>
      <w:tr w:rsidR="00974D93" w:rsidRPr="00B72362" w14:paraId="3E612BD7" w14:textId="77777777" w:rsidTr="00AE1522">
        <w:trPr>
          <w:cantSplit/>
          <w:trHeight w:val="230"/>
          <w:jc w:val="center"/>
        </w:trPr>
        <w:tc>
          <w:tcPr>
            <w:tcW w:w="10522" w:type="dxa"/>
            <w:gridSpan w:val="4"/>
            <w:shd w:val="clear" w:color="auto" w:fill="auto"/>
            <w:vAlign w:val="center"/>
          </w:tcPr>
          <w:p w14:paraId="64B63D79" w14:textId="77777777" w:rsidR="00974D93" w:rsidRPr="00F11ECA" w:rsidRDefault="00974D93" w:rsidP="00254C7C">
            <w:pPr>
              <w:rPr>
                <w:b/>
              </w:rPr>
            </w:pPr>
            <w:r w:rsidRPr="00F11ECA">
              <w:rPr>
                <w:b/>
              </w:rPr>
              <w:t>Contact 2</w:t>
            </w:r>
            <w:r w:rsidR="00396229">
              <w:rPr>
                <w:b/>
              </w:rPr>
              <w:t xml:space="preserve"> (other than parents)</w:t>
            </w:r>
          </w:p>
        </w:tc>
      </w:tr>
      <w:tr w:rsidR="00974D93" w:rsidRPr="00B72362" w14:paraId="32008215" w14:textId="77777777" w:rsidTr="000564E0">
        <w:trPr>
          <w:cantSplit/>
          <w:trHeight w:val="230"/>
          <w:jc w:val="center"/>
        </w:trPr>
        <w:tc>
          <w:tcPr>
            <w:tcW w:w="4091" w:type="dxa"/>
            <w:shd w:val="clear" w:color="auto" w:fill="auto"/>
            <w:vAlign w:val="center"/>
          </w:tcPr>
          <w:p w14:paraId="30DBABA0" w14:textId="77777777" w:rsidR="00974D93" w:rsidRPr="00B72362" w:rsidRDefault="00974D93" w:rsidP="00254C7C">
            <w:r>
              <w:t>Name:</w:t>
            </w:r>
          </w:p>
        </w:tc>
        <w:tc>
          <w:tcPr>
            <w:tcW w:w="3420" w:type="dxa"/>
            <w:gridSpan w:val="2"/>
            <w:shd w:val="clear" w:color="auto" w:fill="auto"/>
            <w:vAlign w:val="center"/>
          </w:tcPr>
          <w:p w14:paraId="7653EEC4" w14:textId="77777777" w:rsidR="00974D93" w:rsidRPr="00B72362" w:rsidRDefault="00974D93" w:rsidP="00254C7C">
            <w:r>
              <w:t>Relationship to child:</w:t>
            </w:r>
          </w:p>
        </w:tc>
        <w:tc>
          <w:tcPr>
            <w:tcW w:w="3011" w:type="dxa"/>
            <w:shd w:val="clear" w:color="auto" w:fill="auto"/>
            <w:vAlign w:val="center"/>
          </w:tcPr>
          <w:p w14:paraId="0CFBC6A6" w14:textId="77777777" w:rsidR="00974D93" w:rsidRPr="00B72362" w:rsidRDefault="00974D93" w:rsidP="00B61506"/>
        </w:tc>
      </w:tr>
      <w:tr w:rsidR="00974D93" w:rsidRPr="00B72362" w14:paraId="1E791875" w14:textId="77777777" w:rsidTr="000564E0">
        <w:trPr>
          <w:cantSplit/>
          <w:trHeight w:val="230"/>
          <w:jc w:val="center"/>
        </w:trPr>
        <w:tc>
          <w:tcPr>
            <w:tcW w:w="4091" w:type="dxa"/>
            <w:shd w:val="clear" w:color="auto" w:fill="auto"/>
            <w:vAlign w:val="center"/>
          </w:tcPr>
          <w:p w14:paraId="588B26CF" w14:textId="77777777" w:rsidR="00974D93" w:rsidRPr="00B72362" w:rsidRDefault="00974D93" w:rsidP="00254C7C">
            <w:r>
              <w:t>Home Phone:</w:t>
            </w:r>
          </w:p>
        </w:tc>
        <w:tc>
          <w:tcPr>
            <w:tcW w:w="3420" w:type="dxa"/>
            <w:gridSpan w:val="2"/>
            <w:shd w:val="clear" w:color="auto" w:fill="auto"/>
            <w:vAlign w:val="center"/>
          </w:tcPr>
          <w:p w14:paraId="6D5CC277" w14:textId="77777777" w:rsidR="00974D93" w:rsidRPr="00B72362" w:rsidRDefault="00974D93" w:rsidP="00254C7C">
            <w:r>
              <w:t>Cell Phone:</w:t>
            </w:r>
          </w:p>
        </w:tc>
        <w:tc>
          <w:tcPr>
            <w:tcW w:w="3011" w:type="dxa"/>
            <w:shd w:val="clear" w:color="auto" w:fill="auto"/>
            <w:vAlign w:val="center"/>
          </w:tcPr>
          <w:p w14:paraId="1A9D4552" w14:textId="77777777" w:rsidR="00974D93" w:rsidRPr="00B72362" w:rsidRDefault="00974D93" w:rsidP="00254C7C">
            <w:r>
              <w:t>Work Phone:</w:t>
            </w:r>
          </w:p>
        </w:tc>
      </w:tr>
      <w:tr w:rsidR="00974D93" w:rsidRPr="00B72362" w14:paraId="1B993287" w14:textId="77777777" w:rsidTr="000564E0">
        <w:trPr>
          <w:cantSplit/>
          <w:trHeight w:val="230"/>
          <w:jc w:val="center"/>
        </w:trPr>
        <w:tc>
          <w:tcPr>
            <w:tcW w:w="4091" w:type="dxa"/>
            <w:tcBorders>
              <w:bottom w:val="single" w:sz="4" w:space="0" w:color="999999"/>
            </w:tcBorders>
            <w:shd w:val="clear" w:color="auto" w:fill="auto"/>
            <w:vAlign w:val="center"/>
          </w:tcPr>
          <w:p w14:paraId="26AC06CA" w14:textId="77777777" w:rsidR="00974D93" w:rsidRDefault="00974D93" w:rsidP="00254C7C">
            <w:r>
              <w:t>Address:</w:t>
            </w:r>
          </w:p>
          <w:p w14:paraId="308D3565" w14:textId="77777777" w:rsidR="00396229" w:rsidRPr="00B72362" w:rsidRDefault="00396229" w:rsidP="00254C7C"/>
        </w:tc>
        <w:tc>
          <w:tcPr>
            <w:tcW w:w="3420" w:type="dxa"/>
            <w:gridSpan w:val="2"/>
            <w:tcBorders>
              <w:bottom w:val="single" w:sz="4" w:space="0" w:color="999999"/>
            </w:tcBorders>
            <w:shd w:val="clear" w:color="auto" w:fill="auto"/>
            <w:vAlign w:val="center"/>
          </w:tcPr>
          <w:p w14:paraId="34463E81" w14:textId="77777777" w:rsidR="00974D93" w:rsidRDefault="00974D93" w:rsidP="00254C7C">
            <w:r>
              <w:t>City/State:</w:t>
            </w:r>
          </w:p>
          <w:p w14:paraId="05D8BA67" w14:textId="77777777" w:rsidR="00396229" w:rsidRPr="00B72362" w:rsidRDefault="00396229" w:rsidP="00254C7C"/>
        </w:tc>
        <w:tc>
          <w:tcPr>
            <w:tcW w:w="3011" w:type="dxa"/>
            <w:tcBorders>
              <w:bottom w:val="single" w:sz="4" w:space="0" w:color="999999"/>
            </w:tcBorders>
            <w:shd w:val="clear" w:color="auto" w:fill="auto"/>
            <w:vAlign w:val="center"/>
          </w:tcPr>
          <w:p w14:paraId="6673A53B" w14:textId="77777777" w:rsidR="00974D93" w:rsidRDefault="00974D93" w:rsidP="00254C7C">
            <w:r>
              <w:t>Zip:</w:t>
            </w:r>
          </w:p>
          <w:p w14:paraId="7D96C1E4" w14:textId="77777777" w:rsidR="00396229" w:rsidRPr="00B72362" w:rsidRDefault="00396229" w:rsidP="00254C7C"/>
        </w:tc>
      </w:tr>
      <w:tr w:rsidR="00974D93" w:rsidRPr="00B72362" w14:paraId="70634C88" w14:textId="77777777" w:rsidTr="00AE1522">
        <w:trPr>
          <w:cantSplit/>
          <w:trHeight w:val="230"/>
          <w:jc w:val="center"/>
        </w:trPr>
        <w:tc>
          <w:tcPr>
            <w:tcW w:w="10522" w:type="dxa"/>
            <w:gridSpan w:val="4"/>
            <w:shd w:val="clear" w:color="auto" w:fill="FFFFFF" w:themeFill="background1"/>
            <w:vAlign w:val="center"/>
          </w:tcPr>
          <w:p w14:paraId="5F3431B1" w14:textId="77777777" w:rsidR="00974D93" w:rsidRPr="00B72362" w:rsidRDefault="00974D93" w:rsidP="00254C7C">
            <w:r>
              <w:t>Authorized to pick child up?  YES      NO</w:t>
            </w:r>
          </w:p>
        </w:tc>
      </w:tr>
      <w:tr w:rsidR="00974D93" w:rsidRPr="00B72362" w14:paraId="2B21E267" w14:textId="77777777" w:rsidTr="00AE1522">
        <w:trPr>
          <w:cantSplit/>
          <w:trHeight w:val="230"/>
          <w:jc w:val="center"/>
        </w:trPr>
        <w:tc>
          <w:tcPr>
            <w:tcW w:w="10522" w:type="dxa"/>
            <w:gridSpan w:val="4"/>
            <w:shd w:val="clear" w:color="auto" w:fill="D9D9D9" w:themeFill="background1" w:themeFillShade="D9"/>
            <w:vAlign w:val="center"/>
          </w:tcPr>
          <w:p w14:paraId="2C7BF990" w14:textId="77777777" w:rsidR="00974D93" w:rsidRPr="00050B63" w:rsidRDefault="00F11ECA" w:rsidP="00AE1522">
            <w:pPr>
              <w:jc w:val="center"/>
              <w:rPr>
                <w:b/>
              </w:rPr>
            </w:pPr>
            <w:r w:rsidRPr="00050B63">
              <w:rPr>
                <w:b/>
              </w:rPr>
              <w:t>Others who have authorization to pick child up:</w:t>
            </w:r>
          </w:p>
        </w:tc>
      </w:tr>
      <w:tr w:rsidR="00974D93" w:rsidRPr="00B72362" w14:paraId="13770156" w14:textId="77777777" w:rsidTr="000564E0">
        <w:trPr>
          <w:cantSplit/>
          <w:trHeight w:val="230"/>
          <w:jc w:val="center"/>
        </w:trPr>
        <w:tc>
          <w:tcPr>
            <w:tcW w:w="7511" w:type="dxa"/>
            <w:gridSpan w:val="3"/>
            <w:shd w:val="clear" w:color="auto" w:fill="auto"/>
            <w:vAlign w:val="center"/>
          </w:tcPr>
          <w:p w14:paraId="4DF76222" w14:textId="77777777" w:rsidR="00974D93" w:rsidRPr="00B72362" w:rsidRDefault="00F11ECA" w:rsidP="00B61506">
            <w:r>
              <w:t>Name and phone:</w:t>
            </w:r>
          </w:p>
        </w:tc>
        <w:tc>
          <w:tcPr>
            <w:tcW w:w="3011" w:type="dxa"/>
            <w:shd w:val="clear" w:color="auto" w:fill="auto"/>
            <w:vAlign w:val="center"/>
          </w:tcPr>
          <w:p w14:paraId="267C8E97" w14:textId="77777777" w:rsidR="00974D93" w:rsidRPr="00B72362" w:rsidRDefault="00F11ECA" w:rsidP="00B61506">
            <w:r>
              <w:t>Relationship to Child:</w:t>
            </w:r>
          </w:p>
        </w:tc>
      </w:tr>
      <w:tr w:rsidR="00F11ECA" w:rsidRPr="00B72362" w14:paraId="33256583" w14:textId="77777777" w:rsidTr="000564E0">
        <w:trPr>
          <w:cantSplit/>
          <w:trHeight w:val="230"/>
          <w:jc w:val="center"/>
        </w:trPr>
        <w:tc>
          <w:tcPr>
            <w:tcW w:w="7511" w:type="dxa"/>
            <w:gridSpan w:val="3"/>
            <w:shd w:val="clear" w:color="auto" w:fill="auto"/>
            <w:vAlign w:val="center"/>
          </w:tcPr>
          <w:p w14:paraId="577B08D9" w14:textId="77777777" w:rsidR="00F11ECA" w:rsidRDefault="00F11ECA" w:rsidP="00B61506">
            <w:r>
              <w:t>Name and phone:</w:t>
            </w:r>
          </w:p>
        </w:tc>
        <w:tc>
          <w:tcPr>
            <w:tcW w:w="3011" w:type="dxa"/>
            <w:shd w:val="clear" w:color="auto" w:fill="auto"/>
            <w:vAlign w:val="center"/>
          </w:tcPr>
          <w:p w14:paraId="260F470C" w14:textId="77777777" w:rsidR="00F11ECA" w:rsidRDefault="00F11ECA" w:rsidP="00B61506">
            <w:r>
              <w:t>Relationship to Child:</w:t>
            </w:r>
          </w:p>
        </w:tc>
      </w:tr>
      <w:tr w:rsidR="00F11ECA" w:rsidRPr="00B72362" w14:paraId="44E069F7" w14:textId="77777777" w:rsidTr="000564E0">
        <w:trPr>
          <w:cantSplit/>
          <w:trHeight w:val="230"/>
          <w:jc w:val="center"/>
        </w:trPr>
        <w:tc>
          <w:tcPr>
            <w:tcW w:w="7511" w:type="dxa"/>
            <w:gridSpan w:val="3"/>
            <w:shd w:val="clear" w:color="auto" w:fill="auto"/>
            <w:vAlign w:val="center"/>
          </w:tcPr>
          <w:p w14:paraId="3CB41760" w14:textId="77777777" w:rsidR="00F11ECA" w:rsidRDefault="00F11ECA" w:rsidP="00B61506">
            <w:r>
              <w:t>Name and phone:</w:t>
            </w:r>
          </w:p>
        </w:tc>
        <w:tc>
          <w:tcPr>
            <w:tcW w:w="3011" w:type="dxa"/>
            <w:shd w:val="clear" w:color="auto" w:fill="auto"/>
            <w:vAlign w:val="center"/>
          </w:tcPr>
          <w:p w14:paraId="63F18DF9" w14:textId="77777777" w:rsidR="00F11ECA" w:rsidRDefault="00F11ECA" w:rsidP="00B61506">
            <w:r>
              <w:t>Relationship to Child:</w:t>
            </w:r>
          </w:p>
        </w:tc>
      </w:tr>
      <w:tr w:rsidR="00974D93" w:rsidRPr="00B72362" w14:paraId="7B806FD0" w14:textId="77777777" w:rsidTr="00EF0A75">
        <w:trPr>
          <w:cantSplit/>
          <w:trHeight w:val="230"/>
          <w:jc w:val="center"/>
        </w:trPr>
        <w:tc>
          <w:tcPr>
            <w:tcW w:w="10522" w:type="dxa"/>
            <w:gridSpan w:val="4"/>
            <w:shd w:val="clear" w:color="auto" w:fill="FFFFFF" w:themeFill="background1"/>
            <w:vAlign w:val="center"/>
          </w:tcPr>
          <w:p w14:paraId="704E00C5" w14:textId="77777777" w:rsidR="00974D93" w:rsidRPr="00F11ECA" w:rsidRDefault="00F11ECA" w:rsidP="00AE1522">
            <w:pPr>
              <w:pStyle w:val="SectionHeading"/>
              <w:jc w:val="left"/>
            </w:pPr>
            <w:r>
              <w:t xml:space="preserve">aNYONE </w:t>
            </w:r>
            <w:r>
              <w:rPr>
                <w:b/>
                <w:u w:val="single"/>
              </w:rPr>
              <w:t>nOT</w:t>
            </w:r>
            <w:r>
              <w:t xml:space="preserve"> ALLOWED TO </w:t>
            </w:r>
            <w:r w:rsidR="00EF0A75">
              <w:t>pick</w:t>
            </w:r>
            <w:r>
              <w:t xml:space="preserve"> CHILD</w:t>
            </w:r>
            <w:r w:rsidR="00EF0A75">
              <w:t xml:space="preserve"> UP</w:t>
            </w:r>
            <w:r>
              <w:t xml:space="preserve">? </w:t>
            </w:r>
            <w:r w:rsidR="00EF0A75">
              <w:t xml:space="preserve">  </w:t>
            </w:r>
            <w:r>
              <w:t>nAME:</w:t>
            </w:r>
          </w:p>
        </w:tc>
      </w:tr>
      <w:tr w:rsidR="00001F0C" w:rsidRPr="00B72362" w14:paraId="3BC8A8B1" w14:textId="77777777" w:rsidTr="00AE1522">
        <w:trPr>
          <w:cantSplit/>
          <w:trHeight w:val="230"/>
          <w:jc w:val="center"/>
        </w:trPr>
        <w:tc>
          <w:tcPr>
            <w:tcW w:w="10522" w:type="dxa"/>
            <w:gridSpan w:val="4"/>
            <w:shd w:val="clear" w:color="auto" w:fill="FFFFFF"/>
            <w:vAlign w:val="center"/>
          </w:tcPr>
          <w:p w14:paraId="094E6E49" w14:textId="77777777" w:rsidR="00EF0A75" w:rsidRDefault="00001F0C" w:rsidP="00C20B53">
            <w:pPr>
              <w:rPr>
                <w:sz w:val="20"/>
                <w:szCs w:val="20"/>
              </w:rPr>
            </w:pPr>
            <w:r w:rsidRPr="00EF0A75">
              <w:rPr>
                <w:sz w:val="20"/>
                <w:szCs w:val="20"/>
              </w:rPr>
              <w:lastRenderedPageBreak/>
              <w:t>My child is allowed to leave Kids’ Block on their own during hours by walking or riding bike</w:t>
            </w:r>
            <w:r w:rsidR="00EF0A75">
              <w:rPr>
                <w:sz w:val="20"/>
                <w:szCs w:val="20"/>
              </w:rPr>
              <w:t>:</w:t>
            </w:r>
          </w:p>
          <w:p w14:paraId="20E99367" w14:textId="77777777" w:rsidR="00001F0C" w:rsidRPr="00EF0A75" w:rsidRDefault="00001F0C" w:rsidP="00C20B53">
            <w:pPr>
              <w:rPr>
                <w:b/>
                <w:sz w:val="20"/>
                <w:szCs w:val="20"/>
              </w:rPr>
            </w:pPr>
            <w:r w:rsidRPr="00EF0A75">
              <w:rPr>
                <w:sz w:val="20"/>
                <w:szCs w:val="20"/>
              </w:rPr>
              <w:t xml:space="preserve">  </w:t>
            </w:r>
            <w:r w:rsidRPr="00EF0A75">
              <w:rPr>
                <w:b/>
                <w:sz w:val="20"/>
                <w:szCs w:val="20"/>
              </w:rPr>
              <w:t>YES       NO</w:t>
            </w:r>
            <w:r w:rsidR="00EF0A75">
              <w:rPr>
                <w:b/>
                <w:sz w:val="20"/>
                <w:szCs w:val="20"/>
              </w:rPr>
              <w:t xml:space="preserve">  (please circle one)</w:t>
            </w:r>
          </w:p>
        </w:tc>
      </w:tr>
      <w:tr w:rsidR="00001F0C" w:rsidRPr="00B72362" w14:paraId="5C169869" w14:textId="77777777" w:rsidTr="00AE1522">
        <w:trPr>
          <w:cantSplit/>
          <w:trHeight w:val="230"/>
          <w:jc w:val="center"/>
        </w:trPr>
        <w:tc>
          <w:tcPr>
            <w:tcW w:w="10522" w:type="dxa"/>
            <w:gridSpan w:val="4"/>
            <w:shd w:val="clear" w:color="auto" w:fill="FFFFFF"/>
            <w:vAlign w:val="center"/>
          </w:tcPr>
          <w:p w14:paraId="1BFC52B6" w14:textId="77777777" w:rsidR="00001F0C" w:rsidRPr="00C456E6" w:rsidRDefault="00001F0C" w:rsidP="00C20B53">
            <w:pPr>
              <w:rPr>
                <w:b/>
                <w:sz w:val="20"/>
                <w:szCs w:val="20"/>
              </w:rPr>
            </w:pPr>
            <w:r w:rsidRPr="00C456E6">
              <w:rPr>
                <w:b/>
                <w:sz w:val="20"/>
                <w:szCs w:val="20"/>
              </w:rPr>
              <w:t>***I (We) understand that if my child chooses to leave the facility on his/her own against the advisement of Kids’ Block volunteers and staff, Kids’ Block will not be held responsible once he/she has left the facility property, and a parent will be notified.</w:t>
            </w:r>
          </w:p>
          <w:p w14:paraId="39FDE3BD" w14:textId="77777777" w:rsidR="00001F0C" w:rsidRPr="00C456E6" w:rsidRDefault="00001F0C" w:rsidP="00C20B53">
            <w:pPr>
              <w:rPr>
                <w:b/>
                <w:sz w:val="20"/>
                <w:szCs w:val="20"/>
              </w:rPr>
            </w:pPr>
          </w:p>
        </w:tc>
      </w:tr>
      <w:tr w:rsidR="00001F0C" w:rsidRPr="00B72362" w14:paraId="459BC796" w14:textId="77777777" w:rsidTr="00AE1522">
        <w:trPr>
          <w:cantSplit/>
          <w:trHeight w:val="230"/>
          <w:jc w:val="center"/>
        </w:trPr>
        <w:tc>
          <w:tcPr>
            <w:tcW w:w="10522" w:type="dxa"/>
            <w:gridSpan w:val="4"/>
            <w:shd w:val="clear" w:color="auto" w:fill="FFFFFF"/>
            <w:vAlign w:val="center"/>
          </w:tcPr>
          <w:p w14:paraId="69E1CA4F" w14:textId="77777777" w:rsidR="008E440E" w:rsidRPr="00C456E6" w:rsidRDefault="008E440E" w:rsidP="008E440E">
            <w:pPr>
              <w:rPr>
                <w:b/>
                <w:sz w:val="20"/>
                <w:szCs w:val="20"/>
              </w:rPr>
            </w:pPr>
            <w:r w:rsidRPr="00C456E6">
              <w:rPr>
                <w:b/>
                <w:sz w:val="20"/>
                <w:szCs w:val="20"/>
              </w:rPr>
              <w:t>EMERGENCY CONSENT:</w:t>
            </w:r>
          </w:p>
          <w:p w14:paraId="161B348F" w14:textId="77777777" w:rsidR="008E440E" w:rsidRPr="00C456E6" w:rsidRDefault="008E440E" w:rsidP="008E440E">
            <w:pPr>
              <w:rPr>
                <w:b/>
                <w:sz w:val="20"/>
                <w:szCs w:val="20"/>
              </w:rPr>
            </w:pPr>
          </w:p>
          <w:p w14:paraId="2CBC0F18" w14:textId="77777777" w:rsidR="00477E15" w:rsidRPr="000564E0" w:rsidRDefault="008E440E" w:rsidP="00C20B53">
            <w:pPr>
              <w:rPr>
                <w:sz w:val="20"/>
                <w:szCs w:val="20"/>
              </w:rPr>
            </w:pPr>
            <w:r w:rsidRPr="005D5EFC">
              <w:rPr>
                <w:sz w:val="20"/>
                <w:szCs w:val="20"/>
              </w:rPr>
              <w:t xml:space="preserve">In the event that my child ______________________ may require emergency medical care while I am out of town or unable to be reached, </w:t>
            </w:r>
            <w:r w:rsidR="00477E15">
              <w:rPr>
                <w:sz w:val="20"/>
                <w:szCs w:val="20"/>
              </w:rPr>
              <w:t xml:space="preserve">by signing, </w:t>
            </w:r>
            <w:r w:rsidRPr="005D5EFC">
              <w:rPr>
                <w:sz w:val="20"/>
                <w:szCs w:val="20"/>
              </w:rPr>
              <w:t>I hereby give my consent for staff and volunteers at Kids’ Block to secure and authorize medical treatment at the Rock Valley Hospital and/or Clinic in order for care to be provided.  In the event that my child (listed above) may require dental and or dental surgical care, I hereby give my consent for dental and/or dental surgical care to a licensed Rock Valley, IA dentist or his/her designee.  I agree to pay the entire cost and fees contingent.  I understand that this consent is effective for as long as</w:t>
            </w:r>
            <w:r w:rsidR="000564E0">
              <w:rPr>
                <w:sz w:val="20"/>
                <w:szCs w:val="20"/>
              </w:rPr>
              <w:t xml:space="preserve"> my child attends activities at</w:t>
            </w:r>
            <w:r w:rsidRPr="005D5EFC">
              <w:rPr>
                <w:sz w:val="20"/>
                <w:szCs w:val="20"/>
              </w:rPr>
              <w:t xml:space="preserve"> the First Reformed Church facility.</w:t>
            </w:r>
          </w:p>
        </w:tc>
      </w:tr>
      <w:tr w:rsidR="008E440E" w:rsidRPr="00B72362" w14:paraId="3406BDD9" w14:textId="77777777" w:rsidTr="00AE1522">
        <w:trPr>
          <w:cantSplit/>
          <w:trHeight w:val="230"/>
          <w:jc w:val="center"/>
        </w:trPr>
        <w:tc>
          <w:tcPr>
            <w:tcW w:w="10522" w:type="dxa"/>
            <w:gridSpan w:val="4"/>
            <w:shd w:val="clear" w:color="auto" w:fill="FFFFFF"/>
            <w:vAlign w:val="center"/>
          </w:tcPr>
          <w:p w14:paraId="0444A45B" w14:textId="77777777" w:rsidR="008E440E" w:rsidRPr="00C456E6" w:rsidRDefault="008E440E" w:rsidP="008E440E">
            <w:pPr>
              <w:rPr>
                <w:b/>
                <w:sz w:val="20"/>
                <w:szCs w:val="20"/>
              </w:rPr>
            </w:pPr>
            <w:r w:rsidRPr="00C456E6">
              <w:rPr>
                <w:b/>
                <w:sz w:val="20"/>
                <w:szCs w:val="20"/>
              </w:rPr>
              <w:t>CONSENT FOR NON-PRESCRIPTION MEDICATIONS:</w:t>
            </w:r>
          </w:p>
          <w:p w14:paraId="5861E8E2" w14:textId="77777777" w:rsidR="00C456E6" w:rsidRPr="008E440E" w:rsidRDefault="00C456E6" w:rsidP="008E440E">
            <w:pPr>
              <w:rPr>
                <w:sz w:val="20"/>
                <w:szCs w:val="20"/>
              </w:rPr>
            </w:pPr>
          </w:p>
          <w:p w14:paraId="3F301E49" w14:textId="77777777" w:rsidR="008E440E" w:rsidRPr="008E440E" w:rsidRDefault="00C456E6" w:rsidP="008E440E">
            <w:pPr>
              <w:rPr>
                <w:sz w:val="20"/>
                <w:szCs w:val="20"/>
              </w:rPr>
            </w:pPr>
            <w:r>
              <w:rPr>
                <w:sz w:val="20"/>
                <w:szCs w:val="20"/>
              </w:rPr>
              <w:t>By signing you give Kids’ Block permission to give or apply the following items to your child as needed:  Soap, Hand Sanitizer, and Lotion.</w:t>
            </w:r>
          </w:p>
        </w:tc>
      </w:tr>
      <w:tr w:rsidR="008E440E" w:rsidRPr="00B72362" w14:paraId="16F1F1A9" w14:textId="77777777" w:rsidTr="00AE1522">
        <w:trPr>
          <w:cantSplit/>
          <w:trHeight w:val="230"/>
          <w:jc w:val="center"/>
        </w:trPr>
        <w:tc>
          <w:tcPr>
            <w:tcW w:w="10522" w:type="dxa"/>
            <w:gridSpan w:val="4"/>
            <w:shd w:val="clear" w:color="auto" w:fill="FFFFFF"/>
            <w:vAlign w:val="center"/>
          </w:tcPr>
          <w:p w14:paraId="01ADF3D2" w14:textId="77777777" w:rsidR="00C456E6" w:rsidRDefault="00C456E6" w:rsidP="00C456E6">
            <w:pPr>
              <w:rPr>
                <w:b/>
                <w:sz w:val="20"/>
                <w:szCs w:val="20"/>
              </w:rPr>
            </w:pPr>
            <w:r w:rsidRPr="00C456E6">
              <w:rPr>
                <w:b/>
                <w:sz w:val="20"/>
                <w:szCs w:val="20"/>
              </w:rPr>
              <w:t>PICTURE RELEASE:</w:t>
            </w:r>
          </w:p>
          <w:p w14:paraId="096F656E" w14:textId="77777777" w:rsidR="00C456E6" w:rsidRPr="00C456E6" w:rsidRDefault="00C456E6" w:rsidP="00C456E6">
            <w:pPr>
              <w:rPr>
                <w:b/>
                <w:sz w:val="20"/>
                <w:szCs w:val="20"/>
              </w:rPr>
            </w:pPr>
          </w:p>
          <w:p w14:paraId="1192F1E7" w14:textId="77777777" w:rsidR="00EF0A75" w:rsidRDefault="00EF0A75" w:rsidP="008E440E">
            <w:pPr>
              <w:rPr>
                <w:sz w:val="20"/>
                <w:szCs w:val="20"/>
              </w:rPr>
            </w:pPr>
            <w:r>
              <w:rPr>
                <w:sz w:val="20"/>
                <w:szCs w:val="20"/>
              </w:rPr>
              <w:t xml:space="preserve">I </w:t>
            </w:r>
            <w:r w:rsidR="00C456E6" w:rsidRPr="005D5EFC">
              <w:rPr>
                <w:sz w:val="20"/>
                <w:szCs w:val="20"/>
              </w:rPr>
              <w:t>give my consen</w:t>
            </w:r>
            <w:r w:rsidR="00C456E6">
              <w:rPr>
                <w:sz w:val="20"/>
                <w:szCs w:val="20"/>
              </w:rPr>
              <w:t xml:space="preserve">t to let my child </w:t>
            </w:r>
            <w:r w:rsidR="00C456E6" w:rsidRPr="005D5EFC">
              <w:rPr>
                <w:sz w:val="20"/>
                <w:szCs w:val="20"/>
              </w:rPr>
              <w:t>be photographed for use by Kids’ Block for bulletin boards, craft projects, local newspapers, or other media for the purpose of educational activities, publicity, or advertisements.</w:t>
            </w:r>
            <w:r>
              <w:rPr>
                <w:sz w:val="20"/>
                <w:szCs w:val="20"/>
              </w:rPr>
              <w:t xml:space="preserve">  </w:t>
            </w:r>
          </w:p>
          <w:p w14:paraId="4D56D338" w14:textId="77777777" w:rsidR="008E440E" w:rsidRPr="008E440E" w:rsidRDefault="00EF0A75" w:rsidP="008E440E">
            <w:pPr>
              <w:rPr>
                <w:sz w:val="20"/>
                <w:szCs w:val="20"/>
              </w:rPr>
            </w:pPr>
            <w:r w:rsidRPr="00EF0A75">
              <w:rPr>
                <w:b/>
                <w:sz w:val="20"/>
                <w:szCs w:val="20"/>
              </w:rPr>
              <w:t>YES     NO</w:t>
            </w:r>
            <w:r>
              <w:rPr>
                <w:b/>
                <w:sz w:val="20"/>
                <w:szCs w:val="20"/>
              </w:rPr>
              <w:t xml:space="preserve">  (please circle one)</w:t>
            </w:r>
          </w:p>
        </w:tc>
      </w:tr>
      <w:tr w:rsidR="000564E0" w:rsidRPr="00B72362" w14:paraId="625C3DE7" w14:textId="77777777" w:rsidTr="00AE1522">
        <w:trPr>
          <w:cantSplit/>
          <w:trHeight w:val="230"/>
          <w:jc w:val="center"/>
        </w:trPr>
        <w:tc>
          <w:tcPr>
            <w:tcW w:w="10522" w:type="dxa"/>
            <w:gridSpan w:val="4"/>
            <w:shd w:val="clear" w:color="auto" w:fill="FFFFFF"/>
            <w:vAlign w:val="center"/>
          </w:tcPr>
          <w:p w14:paraId="5AD0A82D" w14:textId="77777777" w:rsidR="000564E0" w:rsidRPr="000564E0" w:rsidRDefault="000564E0" w:rsidP="000564E0">
            <w:pPr>
              <w:spacing w:after="200" w:line="276" w:lineRule="auto"/>
              <w:rPr>
                <w:rFonts w:eastAsiaTheme="minorHAnsi" w:cs="Tahoma"/>
                <w:b/>
                <w:spacing w:val="0"/>
                <w:sz w:val="20"/>
                <w:szCs w:val="20"/>
              </w:rPr>
            </w:pPr>
            <w:r w:rsidRPr="000564E0">
              <w:rPr>
                <w:rFonts w:eastAsiaTheme="minorHAnsi" w:cs="Tahoma"/>
                <w:b/>
                <w:spacing w:val="0"/>
                <w:sz w:val="20"/>
                <w:szCs w:val="20"/>
              </w:rPr>
              <w:t>PARENTAL TRANSPORTATION NOTIFICATION AND LIABILITY WAIVER</w:t>
            </w:r>
          </w:p>
          <w:p w14:paraId="11D0A0A4" w14:textId="77777777" w:rsidR="000564E0" w:rsidRPr="000564E0" w:rsidRDefault="000564E0" w:rsidP="000564E0">
            <w:pPr>
              <w:spacing w:after="200" w:line="276" w:lineRule="auto"/>
              <w:rPr>
                <w:rFonts w:eastAsiaTheme="minorHAnsi" w:cs="Tahoma"/>
                <w:spacing w:val="0"/>
                <w:sz w:val="20"/>
                <w:szCs w:val="20"/>
              </w:rPr>
            </w:pPr>
            <w:r w:rsidRPr="000564E0">
              <w:rPr>
                <w:rFonts w:eastAsiaTheme="minorHAnsi" w:cs="Tahoma"/>
                <w:spacing w:val="0"/>
                <w:sz w:val="20"/>
                <w:szCs w:val="20"/>
              </w:rPr>
              <w:t>We, the parent/s or guardian/s of ______________________________________</w:t>
            </w:r>
            <w:r>
              <w:rPr>
                <w:rFonts w:eastAsiaTheme="minorHAnsi" w:cs="Tahoma"/>
                <w:spacing w:val="0"/>
                <w:sz w:val="20"/>
                <w:szCs w:val="20"/>
              </w:rPr>
              <w:t>,</w:t>
            </w:r>
            <w:r w:rsidRPr="000564E0">
              <w:rPr>
                <w:rFonts w:eastAsiaTheme="minorHAnsi" w:cs="Tahoma"/>
                <w:spacing w:val="0"/>
                <w:sz w:val="20"/>
                <w:szCs w:val="20"/>
              </w:rPr>
              <w:t xml:space="preserve"> permit our son/daughter to be transported by the Kids’ Block school bus to the Kids’ Block after school program and/or any activities planned by Kids’ Block and their volunteers.  </w:t>
            </w:r>
          </w:p>
          <w:p w14:paraId="0BAF6256" w14:textId="77777777" w:rsidR="000564E0" w:rsidRPr="000564E0" w:rsidRDefault="000564E0" w:rsidP="000564E0">
            <w:pPr>
              <w:spacing w:after="200" w:line="276" w:lineRule="auto"/>
              <w:rPr>
                <w:rFonts w:eastAsiaTheme="minorHAnsi" w:cs="Tahoma"/>
                <w:spacing w:val="0"/>
                <w:sz w:val="20"/>
                <w:szCs w:val="20"/>
              </w:rPr>
            </w:pPr>
            <w:r w:rsidRPr="000564E0">
              <w:rPr>
                <w:rFonts w:eastAsiaTheme="minorHAnsi" w:cs="Tahoma"/>
                <w:spacing w:val="0"/>
                <w:sz w:val="20"/>
                <w:szCs w:val="20"/>
              </w:rPr>
              <w:t>We, as parents/guardians of the aforementioned minor, hereby consent and agree to hold harmless Kids’ Block and/or First Reformed Church of Rock Valley, IA, and any and all employees or volunteers thereof, for any accident, injury or occurrence arising out of, or in connection with the aforementioned activity.</w:t>
            </w:r>
          </w:p>
        </w:tc>
      </w:tr>
      <w:tr w:rsidR="00AE1522" w:rsidRPr="00B72362" w14:paraId="4D4FD6F7" w14:textId="77777777" w:rsidTr="000564E0">
        <w:trPr>
          <w:cantSplit/>
          <w:trHeight w:val="576"/>
          <w:jc w:val="center"/>
        </w:trPr>
        <w:tc>
          <w:tcPr>
            <w:tcW w:w="4631" w:type="dxa"/>
            <w:gridSpan w:val="2"/>
          </w:tcPr>
          <w:p w14:paraId="07BFBDC2" w14:textId="77777777" w:rsidR="00AE1522" w:rsidRDefault="008E440E" w:rsidP="00F06353">
            <w:pPr>
              <w:pStyle w:val="SignatureText"/>
              <w:rPr>
                <w:b/>
                <w:sz w:val="20"/>
                <w:szCs w:val="20"/>
              </w:rPr>
            </w:pPr>
            <w:r w:rsidRPr="008E440E">
              <w:rPr>
                <w:b/>
                <w:sz w:val="20"/>
                <w:szCs w:val="20"/>
              </w:rPr>
              <w:t>Signature of Parent/Guardian:</w:t>
            </w:r>
          </w:p>
          <w:p w14:paraId="61DF7219" w14:textId="77777777" w:rsidR="000564E0" w:rsidRPr="008E440E" w:rsidRDefault="000564E0" w:rsidP="00F06353">
            <w:pPr>
              <w:pStyle w:val="SignatureText"/>
              <w:rPr>
                <w:b/>
                <w:sz w:val="20"/>
                <w:szCs w:val="20"/>
              </w:rPr>
            </w:pPr>
            <w:r>
              <w:rPr>
                <w:b/>
                <w:sz w:val="20"/>
                <w:szCs w:val="20"/>
              </w:rPr>
              <w:t>_______________________________</w:t>
            </w:r>
          </w:p>
        </w:tc>
        <w:tc>
          <w:tcPr>
            <w:tcW w:w="2880" w:type="dxa"/>
            <w:shd w:val="clear" w:color="auto" w:fill="auto"/>
          </w:tcPr>
          <w:p w14:paraId="542912E1" w14:textId="77777777" w:rsidR="00AE1522" w:rsidRDefault="008E440E" w:rsidP="008E440E">
            <w:pPr>
              <w:pStyle w:val="SignatureText"/>
              <w:rPr>
                <w:b/>
                <w:sz w:val="20"/>
                <w:szCs w:val="20"/>
              </w:rPr>
            </w:pPr>
            <w:r w:rsidRPr="008E440E">
              <w:rPr>
                <w:b/>
                <w:sz w:val="20"/>
                <w:szCs w:val="20"/>
              </w:rPr>
              <w:t>Relationship to Child:</w:t>
            </w:r>
          </w:p>
          <w:p w14:paraId="46C62DDC" w14:textId="77777777" w:rsidR="000564E0" w:rsidRPr="008E440E" w:rsidRDefault="000564E0" w:rsidP="008E440E">
            <w:pPr>
              <w:pStyle w:val="SignatureText"/>
              <w:rPr>
                <w:b/>
                <w:sz w:val="20"/>
                <w:szCs w:val="20"/>
              </w:rPr>
            </w:pPr>
            <w:r>
              <w:rPr>
                <w:b/>
                <w:sz w:val="20"/>
                <w:szCs w:val="20"/>
              </w:rPr>
              <w:t>___________________</w:t>
            </w:r>
          </w:p>
        </w:tc>
        <w:tc>
          <w:tcPr>
            <w:tcW w:w="3011" w:type="dxa"/>
            <w:shd w:val="clear" w:color="auto" w:fill="auto"/>
          </w:tcPr>
          <w:p w14:paraId="3BDA2EE2" w14:textId="77777777" w:rsidR="00AE1522" w:rsidRDefault="00AE1522" w:rsidP="008E440E">
            <w:pPr>
              <w:pStyle w:val="SignatureText"/>
              <w:rPr>
                <w:b/>
                <w:sz w:val="20"/>
                <w:szCs w:val="20"/>
              </w:rPr>
            </w:pPr>
            <w:r w:rsidRPr="008E440E">
              <w:rPr>
                <w:b/>
                <w:sz w:val="20"/>
                <w:szCs w:val="20"/>
              </w:rPr>
              <w:t>Date</w:t>
            </w:r>
            <w:r w:rsidR="008E440E" w:rsidRPr="008E440E">
              <w:rPr>
                <w:b/>
                <w:sz w:val="20"/>
                <w:szCs w:val="20"/>
              </w:rPr>
              <w:t>:</w:t>
            </w:r>
          </w:p>
          <w:p w14:paraId="3C456566" w14:textId="77777777" w:rsidR="000564E0" w:rsidRPr="008E440E" w:rsidRDefault="000564E0" w:rsidP="008E440E">
            <w:pPr>
              <w:pStyle w:val="SignatureText"/>
              <w:rPr>
                <w:b/>
                <w:sz w:val="20"/>
                <w:szCs w:val="20"/>
              </w:rPr>
            </w:pPr>
            <w:r>
              <w:rPr>
                <w:b/>
                <w:sz w:val="20"/>
                <w:szCs w:val="20"/>
              </w:rPr>
              <w:t>____________________</w:t>
            </w:r>
          </w:p>
        </w:tc>
      </w:tr>
    </w:tbl>
    <w:p w14:paraId="0AF6A490" w14:textId="77777777" w:rsidR="005D5EFC" w:rsidRDefault="005D5EFC" w:rsidP="00B72362"/>
    <w:p w14:paraId="3313F231" w14:textId="77777777" w:rsidR="005D5EFC" w:rsidRDefault="005D5EFC" w:rsidP="00B72362"/>
    <w:p w14:paraId="1F3F1F63" w14:textId="77777777" w:rsidR="00804453" w:rsidRPr="005D5EFC" w:rsidRDefault="00804453" w:rsidP="00804453">
      <w:pPr>
        <w:rPr>
          <w:b/>
          <w:sz w:val="22"/>
          <w:szCs w:val="22"/>
        </w:rPr>
      </w:pPr>
    </w:p>
    <w:p w14:paraId="53A3EDC8" w14:textId="77777777" w:rsidR="00804453" w:rsidRDefault="00804453" w:rsidP="00B72362">
      <w:pPr>
        <w:rPr>
          <w:b/>
        </w:rPr>
      </w:pPr>
    </w:p>
    <w:p w14:paraId="52E6032C" w14:textId="77777777" w:rsidR="00804453" w:rsidRDefault="00804453" w:rsidP="00B72362">
      <w:pPr>
        <w:rPr>
          <w:b/>
        </w:rPr>
      </w:pPr>
    </w:p>
    <w:p w14:paraId="5D148FF1" w14:textId="77777777" w:rsidR="00AE1522" w:rsidRDefault="00AE1522" w:rsidP="00B72362">
      <w:pPr>
        <w:rPr>
          <w:b/>
          <w:sz w:val="20"/>
          <w:szCs w:val="20"/>
        </w:rPr>
      </w:pPr>
    </w:p>
    <w:p w14:paraId="78E2EC09" w14:textId="77777777" w:rsidR="00AE1522" w:rsidRDefault="00AE1522" w:rsidP="00B72362">
      <w:pPr>
        <w:rPr>
          <w:b/>
          <w:sz w:val="20"/>
          <w:szCs w:val="20"/>
        </w:rPr>
      </w:pPr>
    </w:p>
    <w:p w14:paraId="34860D28" w14:textId="77777777" w:rsidR="00AE1522" w:rsidRDefault="00AE1522" w:rsidP="00B72362">
      <w:pPr>
        <w:rPr>
          <w:b/>
          <w:sz w:val="20"/>
          <w:szCs w:val="20"/>
        </w:rPr>
      </w:pPr>
    </w:p>
    <w:p w14:paraId="15B382FD" w14:textId="77777777" w:rsidR="00AE1522" w:rsidRDefault="00AE1522" w:rsidP="00B72362">
      <w:pPr>
        <w:rPr>
          <w:b/>
          <w:sz w:val="20"/>
          <w:szCs w:val="20"/>
        </w:rPr>
      </w:pPr>
    </w:p>
    <w:p w14:paraId="22B4D404" w14:textId="77777777" w:rsidR="00AE1522" w:rsidRDefault="00AE1522" w:rsidP="00B72362">
      <w:pPr>
        <w:rPr>
          <w:b/>
          <w:sz w:val="20"/>
          <w:szCs w:val="20"/>
        </w:rPr>
      </w:pPr>
    </w:p>
    <w:p w14:paraId="0E366876" w14:textId="77777777" w:rsidR="00AE1522" w:rsidRDefault="00AE1522" w:rsidP="00B72362">
      <w:pPr>
        <w:rPr>
          <w:b/>
          <w:sz w:val="20"/>
          <w:szCs w:val="20"/>
        </w:rPr>
      </w:pPr>
    </w:p>
    <w:p w14:paraId="58522386" w14:textId="77777777" w:rsidR="00AE1522" w:rsidRPr="00526FC0" w:rsidRDefault="00AE1522" w:rsidP="00B72362">
      <w:pPr>
        <w:rPr>
          <w:b/>
          <w:sz w:val="20"/>
          <w:szCs w:val="20"/>
        </w:rPr>
      </w:pPr>
    </w:p>
    <w:sectPr w:rsidR="00AE1522" w:rsidRPr="00526FC0" w:rsidSect="00C33784">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EDFDB" w14:textId="77777777" w:rsidR="008F4570" w:rsidRDefault="008F4570" w:rsidP="00DA7EAC">
      <w:pPr>
        <w:pStyle w:val="Heading1"/>
      </w:pPr>
      <w:r>
        <w:separator/>
      </w:r>
    </w:p>
  </w:endnote>
  <w:endnote w:type="continuationSeparator" w:id="0">
    <w:p w14:paraId="0C78A6D4" w14:textId="77777777" w:rsidR="008F4570" w:rsidRDefault="008F4570"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DD54A" w14:textId="77777777" w:rsidR="005D6072" w:rsidRDefault="005D6072" w:rsidP="00EB52A5">
    <w:pPr>
      <w:jc w:val="center"/>
    </w:pPr>
    <w:r>
      <w:rPr>
        <w:rStyle w:val="PageNumber"/>
      </w:rPr>
      <w:fldChar w:fldCharType="begin"/>
    </w:r>
    <w:r>
      <w:rPr>
        <w:rStyle w:val="PageNumber"/>
      </w:rPr>
      <w:instrText xml:space="preserve"> PAGE </w:instrText>
    </w:r>
    <w:r>
      <w:rPr>
        <w:rStyle w:val="PageNumber"/>
      </w:rPr>
      <w:fldChar w:fldCharType="separate"/>
    </w:r>
    <w:r w:rsidR="00F7632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9AF68" w14:textId="77777777" w:rsidR="008F4570" w:rsidRDefault="008F4570" w:rsidP="00DA7EAC">
      <w:pPr>
        <w:pStyle w:val="Heading1"/>
      </w:pPr>
      <w:r>
        <w:separator/>
      </w:r>
    </w:p>
  </w:footnote>
  <w:footnote w:type="continuationSeparator" w:id="0">
    <w:p w14:paraId="1B444CDF" w14:textId="77777777" w:rsidR="008F4570" w:rsidRDefault="008F4570" w:rsidP="00DA7EAC">
      <w:pPr>
        <w:pStyle w:val="Heading1"/>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A4E"/>
    <w:rsid w:val="00001F0C"/>
    <w:rsid w:val="00017261"/>
    <w:rsid w:val="00017DD1"/>
    <w:rsid w:val="000332AD"/>
    <w:rsid w:val="00046106"/>
    <w:rsid w:val="00050B63"/>
    <w:rsid w:val="00053C6F"/>
    <w:rsid w:val="000564E0"/>
    <w:rsid w:val="000C0676"/>
    <w:rsid w:val="000C3395"/>
    <w:rsid w:val="0011649E"/>
    <w:rsid w:val="001537EF"/>
    <w:rsid w:val="0016303A"/>
    <w:rsid w:val="00190F40"/>
    <w:rsid w:val="001A7E81"/>
    <w:rsid w:val="001F7A95"/>
    <w:rsid w:val="00240AF1"/>
    <w:rsid w:val="0024648C"/>
    <w:rsid w:val="002602F0"/>
    <w:rsid w:val="002C0936"/>
    <w:rsid w:val="002F1A4E"/>
    <w:rsid w:val="003003FD"/>
    <w:rsid w:val="00384215"/>
    <w:rsid w:val="00396229"/>
    <w:rsid w:val="00415F5F"/>
    <w:rsid w:val="0041712E"/>
    <w:rsid w:val="0042038C"/>
    <w:rsid w:val="00420918"/>
    <w:rsid w:val="00457B0E"/>
    <w:rsid w:val="00461DCB"/>
    <w:rsid w:val="0046276C"/>
    <w:rsid w:val="00477E15"/>
    <w:rsid w:val="00491A66"/>
    <w:rsid w:val="005071F8"/>
    <w:rsid w:val="00512639"/>
    <w:rsid w:val="00513F6A"/>
    <w:rsid w:val="00526FC0"/>
    <w:rsid w:val="00531C25"/>
    <w:rsid w:val="00532E88"/>
    <w:rsid w:val="005360D4"/>
    <w:rsid w:val="005447B0"/>
    <w:rsid w:val="0054754E"/>
    <w:rsid w:val="0056338C"/>
    <w:rsid w:val="005C5EA4"/>
    <w:rsid w:val="005D4280"/>
    <w:rsid w:val="005D5EFC"/>
    <w:rsid w:val="005D6072"/>
    <w:rsid w:val="005E34A6"/>
    <w:rsid w:val="00612B74"/>
    <w:rsid w:val="00650067"/>
    <w:rsid w:val="006638AD"/>
    <w:rsid w:val="00671993"/>
    <w:rsid w:val="0068267F"/>
    <w:rsid w:val="00682713"/>
    <w:rsid w:val="00722DE8"/>
    <w:rsid w:val="00733AC6"/>
    <w:rsid w:val="007344B3"/>
    <w:rsid w:val="00770EEA"/>
    <w:rsid w:val="007E3D81"/>
    <w:rsid w:val="00804453"/>
    <w:rsid w:val="008658E6"/>
    <w:rsid w:val="00884CA6"/>
    <w:rsid w:val="00887861"/>
    <w:rsid w:val="00890AE3"/>
    <w:rsid w:val="008E440E"/>
    <w:rsid w:val="008F4570"/>
    <w:rsid w:val="00932D09"/>
    <w:rsid w:val="009622B2"/>
    <w:rsid w:val="00974D93"/>
    <w:rsid w:val="009D11BF"/>
    <w:rsid w:val="009F58BB"/>
    <w:rsid w:val="00A37135"/>
    <w:rsid w:val="00A41E64"/>
    <w:rsid w:val="00A4373B"/>
    <w:rsid w:val="00AC087E"/>
    <w:rsid w:val="00AE1522"/>
    <w:rsid w:val="00AE1F72"/>
    <w:rsid w:val="00AF093D"/>
    <w:rsid w:val="00B04903"/>
    <w:rsid w:val="00B12708"/>
    <w:rsid w:val="00B41C69"/>
    <w:rsid w:val="00B61506"/>
    <w:rsid w:val="00B72362"/>
    <w:rsid w:val="00B72B10"/>
    <w:rsid w:val="00B96D9F"/>
    <w:rsid w:val="00BE09D6"/>
    <w:rsid w:val="00C30E55"/>
    <w:rsid w:val="00C33784"/>
    <w:rsid w:val="00C456E6"/>
    <w:rsid w:val="00C63324"/>
    <w:rsid w:val="00C81188"/>
    <w:rsid w:val="00CB5E53"/>
    <w:rsid w:val="00CB7F67"/>
    <w:rsid w:val="00CC6A22"/>
    <w:rsid w:val="00CC7CB7"/>
    <w:rsid w:val="00D02133"/>
    <w:rsid w:val="00D21FCD"/>
    <w:rsid w:val="00D23C1E"/>
    <w:rsid w:val="00D32532"/>
    <w:rsid w:val="00D34CBE"/>
    <w:rsid w:val="00D461ED"/>
    <w:rsid w:val="00D53D61"/>
    <w:rsid w:val="00D66A94"/>
    <w:rsid w:val="00DA5F94"/>
    <w:rsid w:val="00DA7EAC"/>
    <w:rsid w:val="00DF1BA0"/>
    <w:rsid w:val="00E33DC8"/>
    <w:rsid w:val="00E630EB"/>
    <w:rsid w:val="00E75AE6"/>
    <w:rsid w:val="00E80215"/>
    <w:rsid w:val="00EB52A5"/>
    <w:rsid w:val="00EC655E"/>
    <w:rsid w:val="00EE33CA"/>
    <w:rsid w:val="00EF0A75"/>
    <w:rsid w:val="00EF1508"/>
    <w:rsid w:val="00F04B9B"/>
    <w:rsid w:val="00F0626A"/>
    <w:rsid w:val="00F06353"/>
    <w:rsid w:val="00F11ECA"/>
    <w:rsid w:val="00F149CC"/>
    <w:rsid w:val="00F46364"/>
    <w:rsid w:val="00F71889"/>
    <w:rsid w:val="00F74AAD"/>
    <w:rsid w:val="00F7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DCD0DC"/>
  <w15:docId w15:val="{5AD99B78-0C98-4809-BB1B-17B03CAB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ry\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Credit application</Template>
  <TotalTime>0</TotalTime>
  <Pages>2</Pages>
  <Words>578</Words>
  <Characters>3369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dc:creator>
  <cp:lastModifiedBy>Jennifer Taylor</cp:lastModifiedBy>
  <cp:revision>2</cp:revision>
  <cp:lastPrinted>2015-05-07T18:55:00Z</cp:lastPrinted>
  <dcterms:created xsi:type="dcterms:W3CDTF">2021-07-27T20:45:00Z</dcterms:created>
  <dcterms:modified xsi:type="dcterms:W3CDTF">2021-07-27T20:45:00Z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